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57FC" w14:textId="1F49541A" w:rsidR="00592519" w:rsidRDefault="00592519" w:rsidP="007E2D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REQUERIMENTO </w:t>
      </w:r>
      <w:r w:rsidR="00685818">
        <w:rPr>
          <w:rFonts w:ascii="Century Gothic" w:hAnsi="Century Gothic"/>
          <w:b/>
        </w:rPr>
        <w:t>DE BENEFÍCIO</w:t>
      </w:r>
      <w:r w:rsidR="00C51985">
        <w:rPr>
          <w:rFonts w:ascii="Century Gothic" w:hAnsi="Century Gothic"/>
          <w:b/>
        </w:rPr>
        <w:t xml:space="preserve"> DE PENSÃO</w:t>
      </w:r>
      <w:r w:rsidR="0068581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POR </w:t>
      </w:r>
      <w:r w:rsidR="0001074F">
        <w:rPr>
          <w:rFonts w:ascii="Century Gothic" w:hAnsi="Century Gothic"/>
          <w:b/>
        </w:rPr>
        <w:t>MORTE</w:t>
      </w:r>
    </w:p>
    <w:p w14:paraId="5B2C290F" w14:textId="77777777" w:rsidR="004B3FAF" w:rsidRDefault="004B3FAF" w:rsidP="007E2D88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2"/>
        <w:gridCol w:w="2838"/>
      </w:tblGrid>
      <w:tr w:rsidR="004B3FAF" w:rsidRPr="004B3FAF" w14:paraId="17472ED6" w14:textId="77777777" w:rsidTr="0007114A">
        <w:tc>
          <w:tcPr>
            <w:tcW w:w="2835" w:type="dxa"/>
          </w:tcPr>
          <w:p w14:paraId="1170ED10" w14:textId="6D31E971" w:rsidR="004B3FAF" w:rsidRPr="004B3FAF" w:rsidRDefault="004B3FAF" w:rsidP="004B3FA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2" w:type="dxa"/>
          </w:tcPr>
          <w:p w14:paraId="0F942214" w14:textId="459E83C5" w:rsidR="004B3FAF" w:rsidRPr="004B3FAF" w:rsidRDefault="004B3FAF" w:rsidP="004B3FA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8" w:type="dxa"/>
          </w:tcPr>
          <w:p w14:paraId="39FF6EB7" w14:textId="36CBDB08" w:rsidR="004B3FAF" w:rsidRPr="004B3FAF" w:rsidRDefault="004B3FAF" w:rsidP="004B3FA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</w:tr>
    </w:tbl>
    <w:p w14:paraId="2E528843" w14:textId="77777777" w:rsidR="00685818" w:rsidRDefault="00685818" w:rsidP="007E2D88">
      <w:pPr>
        <w:jc w:val="both"/>
        <w:rPr>
          <w:rFonts w:ascii="Century Gothic" w:hAnsi="Century Gothic"/>
        </w:rPr>
      </w:pPr>
    </w:p>
    <w:p w14:paraId="62F94233" w14:textId="617E19BD" w:rsidR="00592519" w:rsidRPr="00685818" w:rsidRDefault="00685818" w:rsidP="007E2D88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Ao</w:t>
      </w:r>
    </w:p>
    <w:p w14:paraId="3DAAEE20" w14:textId="51977ECA" w:rsidR="00685818" w:rsidRPr="00685818" w:rsidRDefault="00685818" w:rsidP="007E2D88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Sr</w:t>
      </w:r>
      <w:r w:rsidR="00EE19F9">
        <w:rPr>
          <w:rFonts w:ascii="Century Gothic" w:hAnsi="Century Gothic"/>
          <w:b/>
        </w:rPr>
        <w:t>a</w:t>
      </w:r>
      <w:r w:rsidRPr="00685818">
        <w:rPr>
          <w:rFonts w:ascii="Century Gothic" w:hAnsi="Century Gothic"/>
          <w:b/>
        </w:rPr>
        <w:t>. Diretor</w:t>
      </w:r>
      <w:r w:rsidR="00EE19F9">
        <w:rPr>
          <w:rFonts w:ascii="Century Gothic" w:hAnsi="Century Gothic"/>
          <w:b/>
        </w:rPr>
        <w:t>a</w:t>
      </w:r>
      <w:bookmarkStart w:id="0" w:name="_GoBack"/>
      <w:bookmarkEnd w:id="0"/>
      <w:r w:rsidRPr="00685818">
        <w:rPr>
          <w:rFonts w:ascii="Century Gothic" w:hAnsi="Century Gothic"/>
          <w:b/>
        </w:rPr>
        <w:t xml:space="preserve"> Presidente da PREVES</w:t>
      </w:r>
    </w:p>
    <w:p w14:paraId="79081947" w14:textId="77777777" w:rsidR="00592519" w:rsidRPr="00324FE2" w:rsidRDefault="00592519" w:rsidP="007E2D88">
      <w:pPr>
        <w:jc w:val="both"/>
        <w:rPr>
          <w:rFonts w:ascii="Century Gothic" w:hAnsi="Century Gothic"/>
        </w:rPr>
      </w:pPr>
    </w:p>
    <w:p w14:paraId="2A81A7EB" w14:textId="03BB13D7" w:rsidR="0000183B" w:rsidRDefault="000F4A5D" w:rsidP="007E2D88">
      <w:pPr>
        <w:jc w:val="both"/>
        <w:rPr>
          <w:rFonts w:ascii="Century Gothic" w:hAnsi="Century Gothic"/>
          <w:b/>
          <w:i/>
        </w:rPr>
      </w:pPr>
      <w:r w:rsidRPr="00324FE2">
        <w:rPr>
          <w:rFonts w:ascii="Century Gothic" w:hAnsi="Century Gothic"/>
        </w:rPr>
        <w:t>_____________________________, (nacionalidade), (estado civil) e (profissão), inscrito</w:t>
      </w:r>
      <w:r w:rsidR="00890E0A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no CPF/MF, sob nº </w:t>
      </w:r>
      <w:r w:rsidR="00890E0A">
        <w:rPr>
          <w:rFonts w:ascii="Century Gothic" w:hAnsi="Century Gothic"/>
        </w:rPr>
        <w:t>___</w:t>
      </w:r>
      <w:r w:rsidRPr="00324FE2">
        <w:rPr>
          <w:rFonts w:ascii="Century Gothic" w:hAnsi="Century Gothic"/>
        </w:rPr>
        <w:t>_______, portado</w:t>
      </w:r>
      <w:r w:rsidR="000D016F">
        <w:rPr>
          <w:rFonts w:ascii="Century Gothic" w:hAnsi="Century Gothic"/>
        </w:rPr>
        <w:t>r</w:t>
      </w:r>
      <w:r w:rsidR="00890E0A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do RG nº______________, (endereço completo),</w:t>
      </w:r>
      <w:r w:rsidR="00810BB1" w:rsidRPr="00810BB1">
        <w:rPr>
          <w:rFonts w:ascii="Century Gothic" w:hAnsi="Century Gothic"/>
        </w:rPr>
        <w:t xml:space="preserve"> </w:t>
      </w:r>
      <w:r w:rsidR="00810BB1">
        <w:rPr>
          <w:rFonts w:ascii="Century Gothic" w:hAnsi="Century Gothic"/>
        </w:rPr>
        <w:t xml:space="preserve">(e-mail), (telefone), </w:t>
      </w:r>
      <w:r w:rsidRPr="00324FE2">
        <w:rPr>
          <w:rFonts w:ascii="Century Gothic" w:hAnsi="Century Gothic"/>
        </w:rPr>
        <w:t xml:space="preserve"> </w:t>
      </w:r>
      <w:r w:rsidR="009B7A65">
        <w:rPr>
          <w:rFonts w:ascii="Century Gothic" w:hAnsi="Century Gothic"/>
        </w:rPr>
        <w:t xml:space="preserve">beneficiário(a) de ____________, falecido(a) em __/___/___, </w:t>
      </w:r>
      <w:r w:rsidR="00BE025E">
        <w:rPr>
          <w:rFonts w:ascii="Century Gothic" w:hAnsi="Century Gothic"/>
        </w:rPr>
        <w:t xml:space="preserve">vem  à  presença de V.Sª, </w:t>
      </w:r>
      <w:r w:rsidR="00685818" w:rsidRPr="00D34876">
        <w:rPr>
          <w:rFonts w:ascii="Century Gothic" w:hAnsi="Century Gothic"/>
        </w:rPr>
        <w:t>requer</w:t>
      </w:r>
      <w:r w:rsidR="00DD1140" w:rsidRPr="00D34876">
        <w:rPr>
          <w:rFonts w:ascii="Century Gothic" w:hAnsi="Century Gothic"/>
        </w:rPr>
        <w:t>er</w:t>
      </w:r>
      <w:r w:rsidRPr="00D34876">
        <w:rPr>
          <w:rFonts w:ascii="Century Gothic" w:hAnsi="Century Gothic"/>
        </w:rPr>
        <w:t xml:space="preserve"> </w:t>
      </w:r>
      <w:r w:rsidR="00685818" w:rsidRPr="00D34876">
        <w:rPr>
          <w:rFonts w:ascii="Century Gothic" w:hAnsi="Century Gothic"/>
        </w:rPr>
        <w:t xml:space="preserve">nas formas </w:t>
      </w:r>
      <w:r w:rsidR="00D34876" w:rsidRPr="00D34876">
        <w:rPr>
          <w:rFonts w:ascii="Century Gothic" w:hAnsi="Century Gothic"/>
        </w:rPr>
        <w:t>do</w:t>
      </w:r>
      <w:r w:rsidR="004B3FAF">
        <w:rPr>
          <w:rFonts w:ascii="Century Gothic" w:hAnsi="Century Gothic"/>
        </w:rPr>
        <w:t xml:space="preserve"> Regulamento do respectivo Plano de Benefícios que </w:t>
      </w:r>
      <w:r w:rsidR="00DD1140">
        <w:rPr>
          <w:rFonts w:ascii="Century Gothic" w:hAnsi="Century Gothic"/>
        </w:rPr>
        <w:t xml:space="preserve">me seja concedido o </w:t>
      </w:r>
      <w:r w:rsidR="00DD1140" w:rsidRPr="00D34876">
        <w:rPr>
          <w:rFonts w:ascii="Century Gothic" w:hAnsi="Century Gothic"/>
          <w:b/>
          <w:i/>
        </w:rPr>
        <w:t xml:space="preserve">benefício da </w:t>
      </w:r>
      <w:r w:rsidR="00B75E4D">
        <w:rPr>
          <w:rFonts w:ascii="Century Gothic" w:hAnsi="Century Gothic"/>
          <w:b/>
          <w:i/>
        </w:rPr>
        <w:t>pensão por morte</w:t>
      </w:r>
      <w:r w:rsidR="0000183B">
        <w:rPr>
          <w:rFonts w:ascii="Century Gothic" w:hAnsi="Century Gothic"/>
          <w:b/>
          <w:i/>
        </w:rPr>
        <w:t>, na qualidade de:</w:t>
      </w:r>
    </w:p>
    <w:p w14:paraId="3176096B" w14:textId="77777777" w:rsidR="007E2D88" w:rsidRDefault="007E2D88" w:rsidP="007E2D88">
      <w:pPr>
        <w:jc w:val="both"/>
        <w:rPr>
          <w:rFonts w:ascii="Century Gothic" w:hAnsi="Century Gothic"/>
          <w:b/>
          <w:i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0183B" w:rsidRPr="00F9683C" w14:paraId="0BE311E2" w14:textId="77777777" w:rsidTr="000D5FC1">
        <w:tc>
          <w:tcPr>
            <w:tcW w:w="4247" w:type="dxa"/>
          </w:tcPr>
          <w:p w14:paraId="4B13B4F1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Cônjuge</w:t>
            </w:r>
          </w:p>
        </w:tc>
        <w:tc>
          <w:tcPr>
            <w:tcW w:w="4247" w:type="dxa"/>
          </w:tcPr>
          <w:p w14:paraId="4E1161D5" w14:textId="5FA87CDD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</w:t>
            </w:r>
            <w:r w:rsidR="007E2D88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 </w:t>
            </w: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   ) Filhos maiores incapazes solteiros</w:t>
            </w:r>
          </w:p>
        </w:tc>
      </w:tr>
      <w:tr w:rsidR="0000183B" w:rsidRPr="00F9683C" w14:paraId="10CD8113" w14:textId="77777777" w:rsidTr="000D5FC1">
        <w:tc>
          <w:tcPr>
            <w:tcW w:w="4247" w:type="dxa"/>
          </w:tcPr>
          <w:p w14:paraId="2131B4FD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Convivente</w:t>
            </w:r>
          </w:p>
        </w:tc>
        <w:tc>
          <w:tcPr>
            <w:tcW w:w="4247" w:type="dxa"/>
          </w:tcPr>
          <w:p w14:paraId="0AF915FF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Pais Inválidos</w:t>
            </w:r>
          </w:p>
        </w:tc>
      </w:tr>
      <w:tr w:rsidR="0000183B" w:rsidRPr="00F9683C" w14:paraId="09D4A000" w14:textId="77777777" w:rsidTr="000D5FC1">
        <w:tc>
          <w:tcPr>
            <w:tcW w:w="4247" w:type="dxa"/>
          </w:tcPr>
          <w:p w14:paraId="36DD7A8A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Filhos menores de 21 anos</w:t>
            </w:r>
          </w:p>
        </w:tc>
        <w:tc>
          <w:tcPr>
            <w:tcW w:w="4247" w:type="dxa"/>
          </w:tcPr>
          <w:p w14:paraId="69B2C24B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Estudante Universitário</w:t>
            </w:r>
          </w:p>
        </w:tc>
      </w:tr>
      <w:tr w:rsidR="0000183B" w:rsidRPr="00F9683C" w14:paraId="46219961" w14:textId="77777777" w:rsidTr="000D5FC1">
        <w:tc>
          <w:tcPr>
            <w:tcW w:w="4247" w:type="dxa"/>
          </w:tcPr>
          <w:p w14:paraId="3D0AD0EE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9683C">
              <w:rPr>
                <w:rFonts w:ascii="Century Gothic" w:hAnsi="Century Gothic"/>
                <w:b/>
                <w:i/>
                <w:sz w:val="22"/>
                <w:szCs w:val="22"/>
              </w:rPr>
              <w:t>(     ) Menor sob Tutela ou Enteado</w:t>
            </w:r>
          </w:p>
        </w:tc>
        <w:tc>
          <w:tcPr>
            <w:tcW w:w="4247" w:type="dxa"/>
          </w:tcPr>
          <w:p w14:paraId="62FE0563" w14:textId="77777777" w:rsidR="0000183B" w:rsidRPr="00F9683C" w:rsidRDefault="0000183B" w:rsidP="007E2D88">
            <w:pPr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1854222B" w14:textId="77777777" w:rsidR="007E2D88" w:rsidRDefault="007E2D88" w:rsidP="007E2D88">
      <w:pPr>
        <w:jc w:val="both"/>
        <w:rPr>
          <w:rFonts w:ascii="Century Gothic" w:hAnsi="Century Gothic"/>
        </w:rPr>
      </w:pPr>
    </w:p>
    <w:p w14:paraId="42D7BF3A" w14:textId="417C817B" w:rsidR="00685818" w:rsidRDefault="00111A50" w:rsidP="007E2D8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Pelo que faço juntar ao presente cópia dos atos realizados pelo IPAJM</w:t>
      </w:r>
      <w:r w:rsidR="00CE530B">
        <w:rPr>
          <w:rFonts w:ascii="Century Gothic" w:hAnsi="Century Gothic"/>
        </w:rPr>
        <w:t>/INSS</w:t>
      </w:r>
      <w:r>
        <w:rPr>
          <w:rFonts w:ascii="Century Gothic" w:hAnsi="Century Gothic"/>
        </w:rPr>
        <w:t xml:space="preserve"> por intermédio do Processo nº __________, que atestam ser possuidor(a) dos requisitos formais para concessão do benefício requerido à essa Fundação.</w:t>
      </w:r>
    </w:p>
    <w:p w14:paraId="3BC4C299" w14:textId="77777777" w:rsidR="007E2D88" w:rsidRDefault="007E2D88" w:rsidP="007E2D88">
      <w:pPr>
        <w:jc w:val="both"/>
        <w:rPr>
          <w:rFonts w:ascii="Century Gothic" w:hAnsi="Century Gothic"/>
        </w:rPr>
      </w:pPr>
    </w:p>
    <w:p w14:paraId="066A2FE4" w14:textId="1061A957" w:rsidR="007E2D88" w:rsidRPr="00F05E14" w:rsidRDefault="007E2D88" w:rsidP="007E2D88">
      <w:pPr>
        <w:jc w:val="both"/>
        <w:rPr>
          <w:rFonts w:ascii="Century Gothic" w:hAnsi="Century Gothic"/>
          <w:color w:val="C00000"/>
        </w:rPr>
      </w:pPr>
      <w:r w:rsidRPr="00F05E14">
        <w:rPr>
          <w:rFonts w:ascii="Century Gothic" w:hAnsi="Century Gothic"/>
          <w:color w:val="C00000"/>
        </w:rPr>
        <w:t xml:space="preserve">A Lei nº. 14.803/2024, vigente desde 11/01/24, permitiu que o </w:t>
      </w:r>
      <w:r>
        <w:rPr>
          <w:rFonts w:ascii="Century Gothic" w:hAnsi="Century Gothic"/>
          <w:color w:val="C00000"/>
        </w:rPr>
        <w:t>assistido</w:t>
      </w:r>
      <w:r w:rsidRPr="00F05E14">
        <w:rPr>
          <w:rFonts w:ascii="Century Gothic" w:hAnsi="Century Gothic"/>
          <w:color w:val="C00000"/>
        </w:rPr>
        <w:t xml:space="preserve"> escolha seu regime tributário por ocasião da obtenção do benefício previdenciário. Neste contexto, opto, em caráter </w:t>
      </w:r>
      <w:r>
        <w:rPr>
          <w:rFonts w:ascii="Century Gothic" w:hAnsi="Century Gothic"/>
          <w:color w:val="C00000"/>
        </w:rPr>
        <w:t xml:space="preserve">irrevogável e </w:t>
      </w:r>
      <w:r w:rsidRPr="00F05E14">
        <w:rPr>
          <w:rFonts w:ascii="Century Gothic" w:hAnsi="Century Gothic"/>
          <w:color w:val="C00000"/>
        </w:rPr>
        <w:t>irretratável, pelo Regime:</w:t>
      </w:r>
    </w:p>
    <w:p w14:paraId="32BBFC2B" w14:textId="77777777" w:rsidR="007E2D88" w:rsidRPr="00F05E14" w:rsidRDefault="007E2D88" w:rsidP="007E2D88">
      <w:pPr>
        <w:jc w:val="both"/>
        <w:rPr>
          <w:rFonts w:ascii="Century Gothic" w:hAnsi="Century Gothic"/>
          <w:color w:val="C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E2D88" w:rsidRPr="00F05E14" w14:paraId="11E14FAD" w14:textId="77777777" w:rsidTr="009A285E">
        <w:trPr>
          <w:jc w:val="center"/>
        </w:trPr>
        <w:tc>
          <w:tcPr>
            <w:tcW w:w="4247" w:type="dxa"/>
          </w:tcPr>
          <w:p w14:paraId="70C5DC41" w14:textId="77777777" w:rsidR="007E2D88" w:rsidRPr="00F05E14" w:rsidRDefault="007E2D88" w:rsidP="009A285E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Regressivo</w:t>
            </w:r>
          </w:p>
        </w:tc>
        <w:tc>
          <w:tcPr>
            <w:tcW w:w="4247" w:type="dxa"/>
          </w:tcPr>
          <w:p w14:paraId="719F9342" w14:textId="77777777" w:rsidR="007E2D88" w:rsidRPr="00F05E14" w:rsidRDefault="007E2D88" w:rsidP="009A285E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Progressivo</w:t>
            </w:r>
          </w:p>
        </w:tc>
      </w:tr>
    </w:tbl>
    <w:p w14:paraId="0BBA6DB4" w14:textId="77777777" w:rsidR="007E2D88" w:rsidRPr="00F05E14" w:rsidRDefault="007E2D88" w:rsidP="007E2D88">
      <w:pPr>
        <w:jc w:val="both"/>
        <w:rPr>
          <w:rFonts w:ascii="Century Gothic" w:hAnsi="Century Gothic"/>
          <w:color w:val="C00000"/>
        </w:rPr>
      </w:pPr>
    </w:p>
    <w:p w14:paraId="68E2D620" w14:textId="1078C038" w:rsidR="000F4A5D" w:rsidRPr="00324FE2" w:rsidRDefault="000F4A5D" w:rsidP="007E2D88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Local e data</w:t>
      </w:r>
    </w:p>
    <w:p w14:paraId="613D8734" w14:textId="77777777" w:rsidR="000F4A5D" w:rsidRDefault="000F4A5D" w:rsidP="007E2D88">
      <w:pPr>
        <w:jc w:val="both"/>
        <w:rPr>
          <w:rFonts w:ascii="Century Gothic" w:hAnsi="Century Gothic"/>
        </w:rPr>
      </w:pPr>
    </w:p>
    <w:p w14:paraId="0372CE28" w14:textId="665B95A4" w:rsidR="000F4A5D" w:rsidRPr="00324FE2" w:rsidRDefault="000F4A5D" w:rsidP="007E2D88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Assinatura do requerente</w:t>
      </w:r>
    </w:p>
    <w:p w14:paraId="2A1F1F63" w14:textId="77777777" w:rsidR="00A1112C" w:rsidRDefault="00A1112C" w:rsidP="007E2D88">
      <w:pPr>
        <w:jc w:val="both"/>
        <w:rPr>
          <w:b/>
          <w:i/>
          <w:sz w:val="20"/>
          <w:szCs w:val="20"/>
        </w:rPr>
      </w:pPr>
    </w:p>
    <w:p w14:paraId="0011E90C" w14:textId="2847E1EB" w:rsidR="00BE6615" w:rsidRPr="00964AED" w:rsidRDefault="00C82E11" w:rsidP="007E2D8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 caso de</w:t>
      </w:r>
      <w:r w:rsidR="007F4178">
        <w:rPr>
          <w:b/>
          <w:i/>
          <w:sz w:val="20"/>
          <w:szCs w:val="20"/>
        </w:rPr>
        <w:t xml:space="preserve"> requerimento </w:t>
      </w:r>
      <w:r>
        <w:rPr>
          <w:b/>
          <w:i/>
          <w:sz w:val="20"/>
          <w:szCs w:val="20"/>
        </w:rPr>
        <w:t>realizado</w:t>
      </w:r>
      <w:r w:rsidR="007F4178">
        <w:rPr>
          <w:b/>
          <w:i/>
          <w:sz w:val="20"/>
          <w:szCs w:val="20"/>
        </w:rPr>
        <w:t xml:space="preserve"> por procurador, deverá ser apresentado </w:t>
      </w:r>
      <w:r>
        <w:rPr>
          <w:b/>
          <w:i/>
          <w:sz w:val="20"/>
          <w:szCs w:val="20"/>
        </w:rPr>
        <w:t xml:space="preserve">no ato da entrada do requerimento, </w:t>
      </w:r>
      <w:r w:rsidR="007F4178" w:rsidRPr="00A1112C">
        <w:rPr>
          <w:b/>
          <w:i/>
          <w:sz w:val="20"/>
          <w:szCs w:val="20"/>
          <w:u w:val="single"/>
        </w:rPr>
        <w:t>instrumento de Procuração Particular ou Públic</w:t>
      </w:r>
      <w:r w:rsidR="00A1112C">
        <w:rPr>
          <w:b/>
          <w:i/>
          <w:sz w:val="20"/>
          <w:szCs w:val="20"/>
          <w:u w:val="single"/>
        </w:rPr>
        <w:t>o</w:t>
      </w:r>
      <w:r w:rsidR="007F4178">
        <w:rPr>
          <w:b/>
          <w:i/>
          <w:sz w:val="20"/>
          <w:szCs w:val="20"/>
        </w:rPr>
        <w:t xml:space="preserve">, outorgando ao representante do requerente, com poderes específicos para representar ao beneficiário e, </w:t>
      </w:r>
      <w:r w:rsidR="007F4178" w:rsidRPr="00A1112C">
        <w:rPr>
          <w:b/>
          <w:i/>
          <w:sz w:val="20"/>
          <w:szCs w:val="20"/>
          <w:u w:val="single"/>
        </w:rPr>
        <w:t>no caso de instrumento de Procuração Particular</w:t>
      </w:r>
      <w:r w:rsidR="007F4178">
        <w:rPr>
          <w:b/>
          <w:i/>
          <w:sz w:val="20"/>
          <w:szCs w:val="20"/>
        </w:rPr>
        <w:t xml:space="preserve">, </w:t>
      </w:r>
      <w:r w:rsidR="007F4178" w:rsidRPr="00A1112C">
        <w:rPr>
          <w:b/>
          <w:i/>
          <w:sz w:val="20"/>
          <w:szCs w:val="20"/>
          <w:u w:val="single"/>
        </w:rPr>
        <w:t>deverá ser realizado o reconhecimento da firma de seu emissor</w:t>
      </w:r>
      <w:r w:rsidR="007F4178">
        <w:rPr>
          <w:b/>
          <w:i/>
          <w:sz w:val="20"/>
          <w:szCs w:val="20"/>
        </w:rPr>
        <w:t>.</w:t>
      </w:r>
    </w:p>
    <w:sectPr w:rsidR="00BE6615" w:rsidRPr="00964AED" w:rsidSect="009131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40F9" w14:textId="77777777" w:rsidR="00722B8B" w:rsidRDefault="00722B8B">
      <w:r>
        <w:separator/>
      </w:r>
    </w:p>
  </w:endnote>
  <w:endnote w:type="continuationSeparator" w:id="0">
    <w:p w14:paraId="2E73E5D7" w14:textId="77777777" w:rsidR="00722B8B" w:rsidRDefault="007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C93A" w14:textId="77777777" w:rsidR="00332176" w:rsidRPr="007340D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Rua: Marília de Rezende Scarton Coutinho, 180 (Sls 201 e 301) - Ed. Fausto Dallapicolla, Enseada do Suá, Vitória, ES, CEP: 29050-410.</w:t>
    </w:r>
  </w:p>
  <w:p w14:paraId="5798A962" w14:textId="77777777" w:rsidR="00332176" w:rsidRPr="00EF650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>/ E-mail: contato@preves.es.gov.br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E326" w14:textId="77777777" w:rsidR="00722B8B" w:rsidRDefault="00722B8B">
      <w:r>
        <w:separator/>
      </w:r>
    </w:p>
  </w:footnote>
  <w:footnote w:type="continuationSeparator" w:id="0">
    <w:p w14:paraId="45CFE422" w14:textId="77777777" w:rsidR="00722B8B" w:rsidRDefault="007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CFB7" w14:textId="014BA112" w:rsidR="00AC2604" w:rsidRDefault="00EE19F9">
    <w:pPr>
      <w:pStyle w:val="Cabealho"/>
    </w:pPr>
    <w:r>
      <w:rPr>
        <w:noProof/>
      </w:rPr>
      <w:pict w14:anchorId="76F071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1" o:spid="_x0000_s2051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293A" w14:textId="77777777" w:rsidR="007E2D88" w:rsidRDefault="00390375" w:rsidP="00390375">
    <w:pPr>
      <w:pStyle w:val="Cabealho"/>
      <w:jc w:val="center"/>
    </w:pPr>
    <w:r w:rsidRPr="004C2375">
      <w:rPr>
        <w:noProof/>
      </w:rPr>
      <w:drawing>
        <wp:inline distT="0" distB="0" distL="0" distR="0" wp14:anchorId="5184B074" wp14:editId="6A7223CF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30C9" w14:textId="2FDA5E87" w:rsidR="00421188" w:rsidRDefault="00EE19F9" w:rsidP="00390375">
    <w:pPr>
      <w:pStyle w:val="Cabealho"/>
      <w:jc w:val="center"/>
    </w:pPr>
    <w:r>
      <w:rPr>
        <w:noProof/>
      </w:rPr>
      <w:pict w14:anchorId="76587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2" o:spid="_x0000_s2052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BF6A" w14:textId="60DEFBC9" w:rsidR="00AC2604" w:rsidRDefault="00EE19F9">
    <w:pPr>
      <w:pStyle w:val="Cabealho"/>
    </w:pPr>
    <w:r>
      <w:rPr>
        <w:noProof/>
      </w:rPr>
      <w:pict w14:anchorId="065E0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0" o:spid="_x0000_s2050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039E2"/>
    <w:multiLevelType w:val="hybridMultilevel"/>
    <w:tmpl w:val="57B2C960"/>
    <w:lvl w:ilvl="0" w:tplc="B852C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85489"/>
    <w:multiLevelType w:val="hybridMultilevel"/>
    <w:tmpl w:val="8234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0183B"/>
    <w:rsid w:val="0001074F"/>
    <w:rsid w:val="00015488"/>
    <w:rsid w:val="00020D6E"/>
    <w:rsid w:val="00022531"/>
    <w:rsid w:val="00024F32"/>
    <w:rsid w:val="00026D0B"/>
    <w:rsid w:val="00032E81"/>
    <w:rsid w:val="00040758"/>
    <w:rsid w:val="00045557"/>
    <w:rsid w:val="000560BC"/>
    <w:rsid w:val="000570CA"/>
    <w:rsid w:val="00083752"/>
    <w:rsid w:val="0009081C"/>
    <w:rsid w:val="0009097C"/>
    <w:rsid w:val="0009290E"/>
    <w:rsid w:val="00095188"/>
    <w:rsid w:val="000A6F33"/>
    <w:rsid w:val="000B5D81"/>
    <w:rsid w:val="000B7CC2"/>
    <w:rsid w:val="000C4602"/>
    <w:rsid w:val="000C5CCF"/>
    <w:rsid w:val="000C6095"/>
    <w:rsid w:val="000D016F"/>
    <w:rsid w:val="000E43AE"/>
    <w:rsid w:val="000F4A5D"/>
    <w:rsid w:val="00111A50"/>
    <w:rsid w:val="0012116A"/>
    <w:rsid w:val="00123465"/>
    <w:rsid w:val="00124B46"/>
    <w:rsid w:val="00130DBB"/>
    <w:rsid w:val="001556B2"/>
    <w:rsid w:val="00157672"/>
    <w:rsid w:val="00167A6D"/>
    <w:rsid w:val="001765EC"/>
    <w:rsid w:val="00197589"/>
    <w:rsid w:val="001A1AE5"/>
    <w:rsid w:val="001A4D87"/>
    <w:rsid w:val="001A7254"/>
    <w:rsid w:val="001B045A"/>
    <w:rsid w:val="001B289F"/>
    <w:rsid w:val="001C0341"/>
    <w:rsid w:val="001C24E6"/>
    <w:rsid w:val="001D4DCC"/>
    <w:rsid w:val="001E131D"/>
    <w:rsid w:val="001E2AFF"/>
    <w:rsid w:val="001E4F6F"/>
    <w:rsid w:val="001F0442"/>
    <w:rsid w:val="00200717"/>
    <w:rsid w:val="002152C9"/>
    <w:rsid w:val="00224012"/>
    <w:rsid w:val="0023458B"/>
    <w:rsid w:val="00234920"/>
    <w:rsid w:val="00241247"/>
    <w:rsid w:val="00247675"/>
    <w:rsid w:val="002508B4"/>
    <w:rsid w:val="00256CB0"/>
    <w:rsid w:val="00266E4C"/>
    <w:rsid w:val="0027411E"/>
    <w:rsid w:val="00283D25"/>
    <w:rsid w:val="002936DF"/>
    <w:rsid w:val="002A3504"/>
    <w:rsid w:val="002A60F4"/>
    <w:rsid w:val="002B4397"/>
    <w:rsid w:val="002B4438"/>
    <w:rsid w:val="002B75CE"/>
    <w:rsid w:val="002C79CE"/>
    <w:rsid w:val="002C7A8D"/>
    <w:rsid w:val="002E54BC"/>
    <w:rsid w:val="002F576F"/>
    <w:rsid w:val="00312D13"/>
    <w:rsid w:val="003237CF"/>
    <w:rsid w:val="00324FE2"/>
    <w:rsid w:val="00325E00"/>
    <w:rsid w:val="003275C6"/>
    <w:rsid w:val="00332176"/>
    <w:rsid w:val="00345C0E"/>
    <w:rsid w:val="003517B2"/>
    <w:rsid w:val="00360A55"/>
    <w:rsid w:val="00366AD8"/>
    <w:rsid w:val="00381042"/>
    <w:rsid w:val="00382B4E"/>
    <w:rsid w:val="00390375"/>
    <w:rsid w:val="00390FDB"/>
    <w:rsid w:val="00393974"/>
    <w:rsid w:val="00395CF8"/>
    <w:rsid w:val="003A32F2"/>
    <w:rsid w:val="003A622C"/>
    <w:rsid w:val="003C0A9F"/>
    <w:rsid w:val="003C0BC5"/>
    <w:rsid w:val="003C7C56"/>
    <w:rsid w:val="003C7EEA"/>
    <w:rsid w:val="003D0A6A"/>
    <w:rsid w:val="003D7D88"/>
    <w:rsid w:val="003F4259"/>
    <w:rsid w:val="00402337"/>
    <w:rsid w:val="00402598"/>
    <w:rsid w:val="00403396"/>
    <w:rsid w:val="00403CC1"/>
    <w:rsid w:val="0041145C"/>
    <w:rsid w:val="004208A3"/>
    <w:rsid w:val="00421188"/>
    <w:rsid w:val="0042424E"/>
    <w:rsid w:val="0044747A"/>
    <w:rsid w:val="00453731"/>
    <w:rsid w:val="004603E4"/>
    <w:rsid w:val="00465473"/>
    <w:rsid w:val="00466F42"/>
    <w:rsid w:val="004725D2"/>
    <w:rsid w:val="00473D32"/>
    <w:rsid w:val="004775EA"/>
    <w:rsid w:val="00481F27"/>
    <w:rsid w:val="00486C80"/>
    <w:rsid w:val="0049403F"/>
    <w:rsid w:val="004A1EA2"/>
    <w:rsid w:val="004A4295"/>
    <w:rsid w:val="004B2B7A"/>
    <w:rsid w:val="004B3FAF"/>
    <w:rsid w:val="004B6A55"/>
    <w:rsid w:val="004B739F"/>
    <w:rsid w:val="004D06CB"/>
    <w:rsid w:val="004D3028"/>
    <w:rsid w:val="004D5D0F"/>
    <w:rsid w:val="004F0CC5"/>
    <w:rsid w:val="004F1FA4"/>
    <w:rsid w:val="004F24A1"/>
    <w:rsid w:val="004F47A5"/>
    <w:rsid w:val="00500631"/>
    <w:rsid w:val="00507C48"/>
    <w:rsid w:val="005141BB"/>
    <w:rsid w:val="00522ECE"/>
    <w:rsid w:val="00527DD8"/>
    <w:rsid w:val="00534444"/>
    <w:rsid w:val="00542E44"/>
    <w:rsid w:val="00543E6C"/>
    <w:rsid w:val="00554EB2"/>
    <w:rsid w:val="005644F5"/>
    <w:rsid w:val="0058509F"/>
    <w:rsid w:val="00586C41"/>
    <w:rsid w:val="00592519"/>
    <w:rsid w:val="005B0555"/>
    <w:rsid w:val="005C153D"/>
    <w:rsid w:val="005C2409"/>
    <w:rsid w:val="005D0BF2"/>
    <w:rsid w:val="005D2097"/>
    <w:rsid w:val="00603B69"/>
    <w:rsid w:val="00610E74"/>
    <w:rsid w:val="0061551F"/>
    <w:rsid w:val="0061570D"/>
    <w:rsid w:val="006246FF"/>
    <w:rsid w:val="006373CA"/>
    <w:rsid w:val="006460E4"/>
    <w:rsid w:val="00653F33"/>
    <w:rsid w:val="006570A5"/>
    <w:rsid w:val="0066334D"/>
    <w:rsid w:val="00664212"/>
    <w:rsid w:val="0066546F"/>
    <w:rsid w:val="00670FDA"/>
    <w:rsid w:val="00685582"/>
    <w:rsid w:val="00685818"/>
    <w:rsid w:val="00685F5A"/>
    <w:rsid w:val="00686C13"/>
    <w:rsid w:val="006878E7"/>
    <w:rsid w:val="00694636"/>
    <w:rsid w:val="00694F2F"/>
    <w:rsid w:val="006966B3"/>
    <w:rsid w:val="006A65BA"/>
    <w:rsid w:val="006B0FE3"/>
    <w:rsid w:val="006B1DA1"/>
    <w:rsid w:val="006B4B8A"/>
    <w:rsid w:val="006B53D8"/>
    <w:rsid w:val="006C7C58"/>
    <w:rsid w:val="006D388C"/>
    <w:rsid w:val="006D599F"/>
    <w:rsid w:val="006E1FB0"/>
    <w:rsid w:val="006E2CFC"/>
    <w:rsid w:val="006E747F"/>
    <w:rsid w:val="006F15DE"/>
    <w:rsid w:val="006F2ADE"/>
    <w:rsid w:val="007108CA"/>
    <w:rsid w:val="00720F11"/>
    <w:rsid w:val="00722B8B"/>
    <w:rsid w:val="00725DB9"/>
    <w:rsid w:val="00726985"/>
    <w:rsid w:val="00744426"/>
    <w:rsid w:val="00747937"/>
    <w:rsid w:val="00757C63"/>
    <w:rsid w:val="00761B3C"/>
    <w:rsid w:val="007651B3"/>
    <w:rsid w:val="00792AF7"/>
    <w:rsid w:val="007A7B41"/>
    <w:rsid w:val="007B092C"/>
    <w:rsid w:val="007B639E"/>
    <w:rsid w:val="007C05B2"/>
    <w:rsid w:val="007C09B6"/>
    <w:rsid w:val="007C2716"/>
    <w:rsid w:val="007E2452"/>
    <w:rsid w:val="007E2D88"/>
    <w:rsid w:val="007E3BD9"/>
    <w:rsid w:val="007E4997"/>
    <w:rsid w:val="007E5B41"/>
    <w:rsid w:val="007F22D7"/>
    <w:rsid w:val="007F2AC7"/>
    <w:rsid w:val="007F4178"/>
    <w:rsid w:val="00800A4D"/>
    <w:rsid w:val="00810BB1"/>
    <w:rsid w:val="00822789"/>
    <w:rsid w:val="00827976"/>
    <w:rsid w:val="0084363F"/>
    <w:rsid w:val="00851C73"/>
    <w:rsid w:val="008642AB"/>
    <w:rsid w:val="00866805"/>
    <w:rsid w:val="00887E5F"/>
    <w:rsid w:val="00890E0A"/>
    <w:rsid w:val="0089216E"/>
    <w:rsid w:val="008A1FDC"/>
    <w:rsid w:val="008C4065"/>
    <w:rsid w:val="008F3260"/>
    <w:rsid w:val="009012A7"/>
    <w:rsid w:val="00903AAB"/>
    <w:rsid w:val="00904543"/>
    <w:rsid w:val="009069C4"/>
    <w:rsid w:val="00912E76"/>
    <w:rsid w:val="0091318B"/>
    <w:rsid w:val="00917C08"/>
    <w:rsid w:val="009256F9"/>
    <w:rsid w:val="00932D3C"/>
    <w:rsid w:val="00937CE5"/>
    <w:rsid w:val="009553BB"/>
    <w:rsid w:val="00964AED"/>
    <w:rsid w:val="00982BAE"/>
    <w:rsid w:val="00983909"/>
    <w:rsid w:val="009974B7"/>
    <w:rsid w:val="009979CD"/>
    <w:rsid w:val="00997C52"/>
    <w:rsid w:val="009A74F1"/>
    <w:rsid w:val="009B4F61"/>
    <w:rsid w:val="009B7A65"/>
    <w:rsid w:val="009C0D7B"/>
    <w:rsid w:val="009D2D81"/>
    <w:rsid w:val="009E06AA"/>
    <w:rsid w:val="009E1E89"/>
    <w:rsid w:val="009F4A87"/>
    <w:rsid w:val="00A05D18"/>
    <w:rsid w:val="00A06C69"/>
    <w:rsid w:val="00A1112C"/>
    <w:rsid w:val="00A303E3"/>
    <w:rsid w:val="00A3074D"/>
    <w:rsid w:val="00A30B12"/>
    <w:rsid w:val="00A32EF3"/>
    <w:rsid w:val="00A34334"/>
    <w:rsid w:val="00A438A7"/>
    <w:rsid w:val="00A43E89"/>
    <w:rsid w:val="00A64634"/>
    <w:rsid w:val="00A66282"/>
    <w:rsid w:val="00A75DFB"/>
    <w:rsid w:val="00A76B1D"/>
    <w:rsid w:val="00A93676"/>
    <w:rsid w:val="00AA076B"/>
    <w:rsid w:val="00AA5F95"/>
    <w:rsid w:val="00AB06AC"/>
    <w:rsid w:val="00AB2BD4"/>
    <w:rsid w:val="00AC2604"/>
    <w:rsid w:val="00AC46D6"/>
    <w:rsid w:val="00AC73A4"/>
    <w:rsid w:val="00AD516D"/>
    <w:rsid w:val="00AE1212"/>
    <w:rsid w:val="00AE3798"/>
    <w:rsid w:val="00AE3DDD"/>
    <w:rsid w:val="00AE5D9D"/>
    <w:rsid w:val="00AE6C32"/>
    <w:rsid w:val="00AE7E69"/>
    <w:rsid w:val="00B01BC0"/>
    <w:rsid w:val="00B232E3"/>
    <w:rsid w:val="00B438BF"/>
    <w:rsid w:val="00B52625"/>
    <w:rsid w:val="00B57140"/>
    <w:rsid w:val="00B75E4D"/>
    <w:rsid w:val="00B8704C"/>
    <w:rsid w:val="00BA62B4"/>
    <w:rsid w:val="00BB2D4F"/>
    <w:rsid w:val="00BB3E29"/>
    <w:rsid w:val="00BC3ACE"/>
    <w:rsid w:val="00BC4722"/>
    <w:rsid w:val="00BD7913"/>
    <w:rsid w:val="00BE025E"/>
    <w:rsid w:val="00BE196B"/>
    <w:rsid w:val="00BE6615"/>
    <w:rsid w:val="00BF2E3C"/>
    <w:rsid w:val="00BF7715"/>
    <w:rsid w:val="00C02F2A"/>
    <w:rsid w:val="00C111A1"/>
    <w:rsid w:val="00C157E8"/>
    <w:rsid w:val="00C25FAA"/>
    <w:rsid w:val="00C372A1"/>
    <w:rsid w:val="00C37CF8"/>
    <w:rsid w:val="00C45730"/>
    <w:rsid w:val="00C51985"/>
    <w:rsid w:val="00C565B6"/>
    <w:rsid w:val="00C61DBA"/>
    <w:rsid w:val="00C6597C"/>
    <w:rsid w:val="00C72621"/>
    <w:rsid w:val="00C816AD"/>
    <w:rsid w:val="00C82E11"/>
    <w:rsid w:val="00C930E1"/>
    <w:rsid w:val="00C9670F"/>
    <w:rsid w:val="00CB38A2"/>
    <w:rsid w:val="00CB4A1A"/>
    <w:rsid w:val="00CC5202"/>
    <w:rsid w:val="00CC5DAB"/>
    <w:rsid w:val="00CE47CE"/>
    <w:rsid w:val="00CE50AE"/>
    <w:rsid w:val="00CE530B"/>
    <w:rsid w:val="00CF1072"/>
    <w:rsid w:val="00CF4065"/>
    <w:rsid w:val="00CF4BDD"/>
    <w:rsid w:val="00D0309A"/>
    <w:rsid w:val="00D05A99"/>
    <w:rsid w:val="00D10DCE"/>
    <w:rsid w:val="00D1212D"/>
    <w:rsid w:val="00D20174"/>
    <w:rsid w:val="00D31126"/>
    <w:rsid w:val="00D34876"/>
    <w:rsid w:val="00D51207"/>
    <w:rsid w:val="00D54A1E"/>
    <w:rsid w:val="00D74CD3"/>
    <w:rsid w:val="00D934C9"/>
    <w:rsid w:val="00DA4C11"/>
    <w:rsid w:val="00DA56F9"/>
    <w:rsid w:val="00DA5C11"/>
    <w:rsid w:val="00DA6ABB"/>
    <w:rsid w:val="00DA708A"/>
    <w:rsid w:val="00DB6CDF"/>
    <w:rsid w:val="00DC07E3"/>
    <w:rsid w:val="00DD1140"/>
    <w:rsid w:val="00DD25D6"/>
    <w:rsid w:val="00DD3EDF"/>
    <w:rsid w:val="00DE6E14"/>
    <w:rsid w:val="00E012D4"/>
    <w:rsid w:val="00E0342F"/>
    <w:rsid w:val="00E1615C"/>
    <w:rsid w:val="00E207B8"/>
    <w:rsid w:val="00E263AF"/>
    <w:rsid w:val="00E40D35"/>
    <w:rsid w:val="00E60013"/>
    <w:rsid w:val="00E60317"/>
    <w:rsid w:val="00E72083"/>
    <w:rsid w:val="00E74FAF"/>
    <w:rsid w:val="00E90875"/>
    <w:rsid w:val="00E95E10"/>
    <w:rsid w:val="00ED05A0"/>
    <w:rsid w:val="00ED1210"/>
    <w:rsid w:val="00EE19F9"/>
    <w:rsid w:val="00EE4D17"/>
    <w:rsid w:val="00EE7EE5"/>
    <w:rsid w:val="00EF2C3D"/>
    <w:rsid w:val="00EF6503"/>
    <w:rsid w:val="00EF7302"/>
    <w:rsid w:val="00F0346E"/>
    <w:rsid w:val="00F070C1"/>
    <w:rsid w:val="00F112EA"/>
    <w:rsid w:val="00F16FAA"/>
    <w:rsid w:val="00F272AA"/>
    <w:rsid w:val="00F431B6"/>
    <w:rsid w:val="00F946A4"/>
    <w:rsid w:val="00FA1C7D"/>
    <w:rsid w:val="00FA59EF"/>
    <w:rsid w:val="00FB2190"/>
    <w:rsid w:val="00FB2B63"/>
    <w:rsid w:val="00FB57BA"/>
    <w:rsid w:val="00FC5722"/>
    <w:rsid w:val="00FD1297"/>
    <w:rsid w:val="00FE2734"/>
    <w:rsid w:val="00FE47E4"/>
    <w:rsid w:val="00FE6A3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link w:val="CabealhoChar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CabealhoChar">
    <w:name w:val="Cabeçalho Char"/>
    <w:basedOn w:val="Fontepargpadro"/>
    <w:link w:val="Cabealho"/>
    <w:rsid w:val="0033217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332176"/>
    <w:rPr>
      <w:sz w:val="24"/>
      <w:szCs w:val="24"/>
    </w:rPr>
  </w:style>
  <w:style w:type="table" w:styleId="Tabelacomgrade">
    <w:name w:val="Table Grid"/>
    <w:basedOn w:val="Tabelanormal"/>
    <w:rsid w:val="0000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A748-4086-4B86-B8E5-CA8CB0DF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62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MARCELO BRAGA</cp:lastModifiedBy>
  <cp:revision>7</cp:revision>
  <cp:lastPrinted>2015-10-20T12:30:00Z</cp:lastPrinted>
  <dcterms:created xsi:type="dcterms:W3CDTF">2024-01-19T14:00:00Z</dcterms:created>
  <dcterms:modified xsi:type="dcterms:W3CDTF">2024-01-19T16:21:00Z</dcterms:modified>
</cp:coreProperties>
</file>