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9CB4" w14:textId="79F1DFB7" w:rsidR="00403396" w:rsidRPr="00324FE2" w:rsidRDefault="00403396" w:rsidP="00324FE2">
      <w:pPr>
        <w:spacing w:line="360" w:lineRule="auto"/>
        <w:jc w:val="both"/>
        <w:rPr>
          <w:rFonts w:ascii="Century Gothic" w:hAnsi="Century Gothic"/>
        </w:rPr>
      </w:pPr>
    </w:p>
    <w:p w14:paraId="6548689A" w14:textId="5A0626DB" w:rsidR="0044747A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Eu, _____________________________, (nacionalidade), (estado civil) e (profissão), inscrito no CPF/MF, sob nº ( _______), portado</w:t>
      </w:r>
      <w:r w:rsidR="0056493A">
        <w:rPr>
          <w:rFonts w:ascii="Century Gothic" w:hAnsi="Century Gothic"/>
        </w:rPr>
        <w:t>r</w:t>
      </w:r>
      <w:r w:rsidRPr="00324FE2">
        <w:rPr>
          <w:rFonts w:ascii="Century Gothic" w:hAnsi="Century Gothic"/>
        </w:rPr>
        <w:t xml:space="preserve"> do RG nº(______________), Número Funcional (____), (endereço completo),</w:t>
      </w:r>
      <w:r w:rsidR="009E461C" w:rsidRPr="009E461C">
        <w:rPr>
          <w:rFonts w:ascii="Century Gothic" w:hAnsi="Century Gothic"/>
        </w:rPr>
        <w:t xml:space="preserve"> </w:t>
      </w:r>
      <w:bookmarkStart w:id="0" w:name="_GoBack"/>
      <w:r w:rsidR="009E461C">
        <w:rPr>
          <w:rFonts w:ascii="Century Gothic" w:hAnsi="Century Gothic"/>
        </w:rPr>
        <w:t>(e-mail), (telefone),</w:t>
      </w:r>
      <w:r w:rsidRPr="00324FE2">
        <w:rPr>
          <w:rFonts w:ascii="Century Gothic" w:hAnsi="Century Gothic"/>
        </w:rPr>
        <w:t xml:space="preserve"> </w:t>
      </w:r>
      <w:bookmarkEnd w:id="0"/>
      <w:r w:rsidRPr="00324FE2">
        <w:rPr>
          <w:rFonts w:ascii="Century Gothic" w:hAnsi="Century Gothic"/>
        </w:rPr>
        <w:t xml:space="preserve">(nome do cargo) do (nome do órgão),  solicito à Fundação de Previdência Complementar do Estado do Espírito Santo – PREVES, </w:t>
      </w:r>
      <w:r w:rsidR="006E06F7">
        <w:rPr>
          <w:rFonts w:ascii="Century Gothic" w:hAnsi="Century Gothic"/>
        </w:rPr>
        <w:t>a alteração da</w:t>
      </w:r>
      <w:r w:rsidR="006A657C" w:rsidRPr="006A657C">
        <w:rPr>
          <w:rFonts w:ascii="Century Gothic" w:hAnsi="Century Gothic"/>
        </w:rPr>
        <w:t xml:space="preserve"> minha classificaçã</w:t>
      </w:r>
      <w:r w:rsidR="006E06F7">
        <w:rPr>
          <w:rFonts w:ascii="Century Gothic" w:hAnsi="Century Gothic"/>
        </w:rPr>
        <w:t>o de participante ativo para o i</w:t>
      </w:r>
      <w:r w:rsidR="006A657C" w:rsidRPr="006A657C">
        <w:rPr>
          <w:rFonts w:ascii="Century Gothic" w:hAnsi="Century Gothic"/>
        </w:rPr>
        <w:t xml:space="preserve">nstituto </w:t>
      </w:r>
      <w:r w:rsidR="00FF1BCE" w:rsidRPr="00FF1BCE">
        <w:rPr>
          <w:rFonts w:ascii="Century Gothic" w:hAnsi="Century Gothic"/>
        </w:rPr>
        <w:t>Optante do Benefício Proporcional Diferido</w:t>
      </w:r>
      <w:r w:rsidR="006A657C">
        <w:rPr>
          <w:rFonts w:ascii="Century Gothic" w:hAnsi="Century Gothic"/>
        </w:rPr>
        <w:t>, conforme previsão no Regulamento PREVES SE.</w:t>
      </w:r>
    </w:p>
    <w:p w14:paraId="28844033" w14:textId="77777777" w:rsidR="006A657C" w:rsidRPr="00324FE2" w:rsidRDefault="006A657C" w:rsidP="00324FE2">
      <w:pPr>
        <w:spacing w:line="360" w:lineRule="auto"/>
        <w:jc w:val="both"/>
        <w:rPr>
          <w:rFonts w:ascii="Century Gothic" w:hAnsi="Century Gothic"/>
        </w:rPr>
      </w:pPr>
    </w:p>
    <w:p w14:paraId="4D6F59F6" w14:textId="466D0B21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Declaro que tenho ciência que após o recebimento desta solicitação</w:t>
      </w:r>
      <w:r w:rsidR="006B4B8A" w:rsidRPr="00324FE2">
        <w:rPr>
          <w:rFonts w:ascii="Century Gothic" w:hAnsi="Century Gothic"/>
        </w:rPr>
        <w:t xml:space="preserve"> pela Fundação</w:t>
      </w:r>
      <w:r w:rsidRPr="00324FE2">
        <w:rPr>
          <w:rFonts w:ascii="Century Gothic" w:hAnsi="Century Gothic"/>
        </w:rPr>
        <w:t xml:space="preserve">, a PREVES emitirá o requerimento formal de </w:t>
      </w:r>
      <w:r w:rsidR="00FF1BCE">
        <w:rPr>
          <w:rFonts w:ascii="Century Gothic" w:hAnsi="Century Gothic"/>
        </w:rPr>
        <w:t>Opção</w:t>
      </w:r>
      <w:r w:rsidR="00FF1BCE" w:rsidRPr="00FF1BCE">
        <w:rPr>
          <w:rFonts w:ascii="Century Gothic" w:hAnsi="Century Gothic"/>
        </w:rPr>
        <w:t xml:space="preserve"> do Benefício Proporcional Diferido</w:t>
      </w:r>
      <w:r w:rsidRPr="00324FE2">
        <w:rPr>
          <w:rFonts w:ascii="Century Gothic" w:hAnsi="Century Gothic"/>
        </w:rPr>
        <w:t xml:space="preserve"> para</w:t>
      </w:r>
      <w:r w:rsidR="006B4B8A" w:rsidRPr="00324FE2">
        <w:rPr>
          <w:rFonts w:ascii="Century Gothic" w:hAnsi="Century Gothic"/>
        </w:rPr>
        <w:t xml:space="preserve"> minha</w:t>
      </w:r>
      <w:r w:rsidRPr="00324FE2">
        <w:rPr>
          <w:rFonts w:ascii="Century Gothic" w:hAnsi="Century Gothic"/>
        </w:rPr>
        <w:t xml:space="preserve"> assi</w:t>
      </w:r>
      <w:r w:rsidR="006B4B8A" w:rsidRPr="00324FE2">
        <w:rPr>
          <w:rFonts w:ascii="Century Gothic" w:hAnsi="Century Gothic"/>
        </w:rPr>
        <w:t>natura e posterior devolução à PREVES.</w:t>
      </w:r>
    </w:p>
    <w:p w14:paraId="43DB13D9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469551BC" w14:textId="6D157A08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 xml:space="preserve">Declaro ainda, que </w:t>
      </w:r>
      <w:r w:rsidR="006B4B8A" w:rsidRPr="00324FE2">
        <w:rPr>
          <w:rFonts w:ascii="Century Gothic" w:hAnsi="Century Gothic"/>
        </w:rPr>
        <w:t xml:space="preserve">tenho conhecimento de que </w:t>
      </w:r>
      <w:r w:rsidRPr="00324FE2">
        <w:rPr>
          <w:rFonts w:ascii="Century Gothic" w:hAnsi="Century Gothic"/>
        </w:rPr>
        <w:t>o requerimento formal deverá ser assinado com firma reconhecida em cartório, devendo a data firmada no requerimento ser a mesma da autenticação da assinatura.</w:t>
      </w:r>
    </w:p>
    <w:p w14:paraId="696D7455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64AFF5A3" w14:textId="77777777" w:rsidR="0044747A" w:rsidRPr="00324FE2" w:rsidRDefault="0044747A" w:rsidP="00324FE2">
      <w:pPr>
        <w:spacing w:line="360" w:lineRule="auto"/>
        <w:jc w:val="both"/>
        <w:rPr>
          <w:rFonts w:ascii="Century Gothic" w:hAnsi="Century Gothic"/>
        </w:rPr>
      </w:pPr>
    </w:p>
    <w:p w14:paraId="0954C16B" w14:textId="77777777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</w:p>
    <w:p w14:paraId="1DBFF9E7" w14:textId="77777777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</w:p>
    <w:p w14:paraId="68E2D620" w14:textId="1078C038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Local e data</w:t>
      </w:r>
    </w:p>
    <w:p w14:paraId="613D8734" w14:textId="77777777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</w:p>
    <w:p w14:paraId="0372CE28" w14:textId="665B95A4" w:rsidR="000F4A5D" w:rsidRPr="00324FE2" w:rsidRDefault="000F4A5D" w:rsidP="00324FE2">
      <w:pPr>
        <w:spacing w:line="360" w:lineRule="auto"/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Assinatura do requerente</w:t>
      </w:r>
    </w:p>
    <w:p w14:paraId="6288AEDC" w14:textId="77777777" w:rsidR="000F4A5D" w:rsidRDefault="000F4A5D" w:rsidP="000F4A5D"/>
    <w:p w14:paraId="30A9188C" w14:textId="77777777" w:rsidR="000F4A5D" w:rsidRDefault="000F4A5D" w:rsidP="000F4A5D"/>
    <w:p w14:paraId="6A70DD26" w14:textId="77777777" w:rsidR="0044747A" w:rsidRDefault="0044747A" w:rsidP="000F4A5D"/>
    <w:p w14:paraId="06E0E38F" w14:textId="77777777" w:rsidR="0044747A" w:rsidRDefault="0044747A" w:rsidP="000F4A5D"/>
    <w:p w14:paraId="32C5C06D" w14:textId="77777777" w:rsidR="000F4A5D" w:rsidRDefault="000F4A5D" w:rsidP="000F4A5D"/>
    <w:p w14:paraId="621F788A" w14:textId="501E3AE2" w:rsidR="000F4A5D" w:rsidRPr="000F4A5D" w:rsidRDefault="000F4A5D" w:rsidP="000F4A5D">
      <w:r>
        <w:t xml:space="preserve"> </w:t>
      </w:r>
    </w:p>
    <w:sectPr w:rsidR="000F4A5D" w:rsidRPr="000F4A5D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AB36" w14:textId="77777777" w:rsidR="001765EC" w:rsidRDefault="001765EC">
      <w:r>
        <w:separator/>
      </w:r>
    </w:p>
  </w:endnote>
  <w:endnote w:type="continuationSeparator" w:id="0">
    <w:p w14:paraId="489E3EFB" w14:textId="77777777" w:rsidR="001765EC" w:rsidRDefault="001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04E0" w14:textId="77777777" w:rsidR="001765EC" w:rsidRDefault="001765EC">
      <w:r>
        <w:separator/>
      </w:r>
    </w:p>
  </w:footnote>
  <w:footnote w:type="continuationSeparator" w:id="0">
    <w:p w14:paraId="58FFD57F" w14:textId="77777777" w:rsidR="001765EC" w:rsidRDefault="0017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EDD7" w14:textId="2CDB291F" w:rsidR="00045557" w:rsidRDefault="00045557" w:rsidP="00664212">
    <w:pPr>
      <w:pStyle w:val="Cabealho"/>
      <w:jc w:val="center"/>
    </w:pPr>
  </w:p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85489"/>
    <w:multiLevelType w:val="hybridMultilevel"/>
    <w:tmpl w:val="8234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18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5488"/>
    <w:rsid w:val="00020D6E"/>
    <w:rsid w:val="00022531"/>
    <w:rsid w:val="00024F32"/>
    <w:rsid w:val="00026D0B"/>
    <w:rsid w:val="00032E81"/>
    <w:rsid w:val="00040758"/>
    <w:rsid w:val="00045557"/>
    <w:rsid w:val="000560BC"/>
    <w:rsid w:val="000570CA"/>
    <w:rsid w:val="00083752"/>
    <w:rsid w:val="0009081C"/>
    <w:rsid w:val="0009290E"/>
    <w:rsid w:val="00095188"/>
    <w:rsid w:val="000A6F33"/>
    <w:rsid w:val="000B5D81"/>
    <w:rsid w:val="000B7CC2"/>
    <w:rsid w:val="000C4602"/>
    <w:rsid w:val="000C5CCF"/>
    <w:rsid w:val="000C6095"/>
    <w:rsid w:val="000E43AE"/>
    <w:rsid w:val="000F4A5D"/>
    <w:rsid w:val="00123465"/>
    <w:rsid w:val="00124B46"/>
    <w:rsid w:val="00130DBB"/>
    <w:rsid w:val="001556B2"/>
    <w:rsid w:val="00157672"/>
    <w:rsid w:val="00167A6D"/>
    <w:rsid w:val="001765EC"/>
    <w:rsid w:val="00197589"/>
    <w:rsid w:val="001A1AE5"/>
    <w:rsid w:val="001A4D87"/>
    <w:rsid w:val="001A7254"/>
    <w:rsid w:val="001B045A"/>
    <w:rsid w:val="001B289F"/>
    <w:rsid w:val="001C0341"/>
    <w:rsid w:val="001C24E6"/>
    <w:rsid w:val="001D4DCC"/>
    <w:rsid w:val="001E131D"/>
    <w:rsid w:val="001E2AFF"/>
    <w:rsid w:val="001F0442"/>
    <w:rsid w:val="00224012"/>
    <w:rsid w:val="0023458B"/>
    <w:rsid w:val="00234920"/>
    <w:rsid w:val="00241247"/>
    <w:rsid w:val="00247675"/>
    <w:rsid w:val="002508B4"/>
    <w:rsid w:val="00256CB0"/>
    <w:rsid w:val="00266E4C"/>
    <w:rsid w:val="0027411E"/>
    <w:rsid w:val="00283D25"/>
    <w:rsid w:val="002936DF"/>
    <w:rsid w:val="002B4397"/>
    <w:rsid w:val="002B4438"/>
    <w:rsid w:val="002B75CE"/>
    <w:rsid w:val="002C79CE"/>
    <w:rsid w:val="002C7A8D"/>
    <w:rsid w:val="002E54BC"/>
    <w:rsid w:val="002F576F"/>
    <w:rsid w:val="00312D13"/>
    <w:rsid w:val="00324FE2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337"/>
    <w:rsid w:val="00402598"/>
    <w:rsid w:val="00403396"/>
    <w:rsid w:val="00403CC1"/>
    <w:rsid w:val="0041145C"/>
    <w:rsid w:val="004208A3"/>
    <w:rsid w:val="00421188"/>
    <w:rsid w:val="0042424E"/>
    <w:rsid w:val="0044747A"/>
    <w:rsid w:val="00453731"/>
    <w:rsid w:val="004603E4"/>
    <w:rsid w:val="00466F42"/>
    <w:rsid w:val="004725D2"/>
    <w:rsid w:val="00473D32"/>
    <w:rsid w:val="004775EA"/>
    <w:rsid w:val="00481F27"/>
    <w:rsid w:val="00486C80"/>
    <w:rsid w:val="0049403F"/>
    <w:rsid w:val="004A4295"/>
    <w:rsid w:val="004B2B7A"/>
    <w:rsid w:val="004B6A55"/>
    <w:rsid w:val="004D06CB"/>
    <w:rsid w:val="004D3028"/>
    <w:rsid w:val="004D5D0F"/>
    <w:rsid w:val="004F0CC5"/>
    <w:rsid w:val="004F1FA4"/>
    <w:rsid w:val="004F24A1"/>
    <w:rsid w:val="004F47A5"/>
    <w:rsid w:val="00500631"/>
    <w:rsid w:val="00507C48"/>
    <w:rsid w:val="005141BB"/>
    <w:rsid w:val="00522ECE"/>
    <w:rsid w:val="00527DD8"/>
    <w:rsid w:val="00534444"/>
    <w:rsid w:val="00542E44"/>
    <w:rsid w:val="00543E6C"/>
    <w:rsid w:val="00554EB2"/>
    <w:rsid w:val="005644F5"/>
    <w:rsid w:val="0056493A"/>
    <w:rsid w:val="0058509F"/>
    <w:rsid w:val="00586C41"/>
    <w:rsid w:val="005B0555"/>
    <w:rsid w:val="005C153D"/>
    <w:rsid w:val="005C2409"/>
    <w:rsid w:val="005D0BF2"/>
    <w:rsid w:val="005D209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878E7"/>
    <w:rsid w:val="00694636"/>
    <w:rsid w:val="00694F2F"/>
    <w:rsid w:val="006966B3"/>
    <w:rsid w:val="006A657C"/>
    <w:rsid w:val="006A65BA"/>
    <w:rsid w:val="006B0FE3"/>
    <w:rsid w:val="006B1DA1"/>
    <w:rsid w:val="006B4B8A"/>
    <w:rsid w:val="006B53D8"/>
    <w:rsid w:val="006C7C58"/>
    <w:rsid w:val="006D599F"/>
    <w:rsid w:val="006E06F7"/>
    <w:rsid w:val="006E1FB0"/>
    <w:rsid w:val="006E2CFC"/>
    <w:rsid w:val="006E747F"/>
    <w:rsid w:val="006F15DE"/>
    <w:rsid w:val="007108CA"/>
    <w:rsid w:val="00720F11"/>
    <w:rsid w:val="00725DB9"/>
    <w:rsid w:val="00726985"/>
    <w:rsid w:val="00744426"/>
    <w:rsid w:val="00747937"/>
    <w:rsid w:val="00757C63"/>
    <w:rsid w:val="00761B3C"/>
    <w:rsid w:val="007651B3"/>
    <w:rsid w:val="00792AF7"/>
    <w:rsid w:val="007A7B41"/>
    <w:rsid w:val="007B092C"/>
    <w:rsid w:val="007B639E"/>
    <w:rsid w:val="007C05B2"/>
    <w:rsid w:val="007C09B6"/>
    <w:rsid w:val="007C2716"/>
    <w:rsid w:val="007E3BD9"/>
    <w:rsid w:val="007E4997"/>
    <w:rsid w:val="007E5B41"/>
    <w:rsid w:val="00800A4D"/>
    <w:rsid w:val="00827976"/>
    <w:rsid w:val="0084363F"/>
    <w:rsid w:val="00851C73"/>
    <w:rsid w:val="008642AB"/>
    <w:rsid w:val="00866805"/>
    <w:rsid w:val="00887E5F"/>
    <w:rsid w:val="0089216E"/>
    <w:rsid w:val="008A1FDC"/>
    <w:rsid w:val="008C4065"/>
    <w:rsid w:val="008F3260"/>
    <w:rsid w:val="009012A7"/>
    <w:rsid w:val="00903AAB"/>
    <w:rsid w:val="00904543"/>
    <w:rsid w:val="009069C4"/>
    <w:rsid w:val="00912E76"/>
    <w:rsid w:val="0091318B"/>
    <w:rsid w:val="009256F9"/>
    <w:rsid w:val="00932D3C"/>
    <w:rsid w:val="00937CE5"/>
    <w:rsid w:val="009553BB"/>
    <w:rsid w:val="00982BAE"/>
    <w:rsid w:val="00983909"/>
    <w:rsid w:val="009974B7"/>
    <w:rsid w:val="009979CD"/>
    <w:rsid w:val="00997C52"/>
    <w:rsid w:val="009A74F1"/>
    <w:rsid w:val="009B4F61"/>
    <w:rsid w:val="009D2D81"/>
    <w:rsid w:val="009E1E89"/>
    <w:rsid w:val="009E461C"/>
    <w:rsid w:val="009F4A87"/>
    <w:rsid w:val="00A05D18"/>
    <w:rsid w:val="00A06C69"/>
    <w:rsid w:val="00A303E3"/>
    <w:rsid w:val="00A3074D"/>
    <w:rsid w:val="00A30B12"/>
    <w:rsid w:val="00A32EF3"/>
    <w:rsid w:val="00A34334"/>
    <w:rsid w:val="00A438A7"/>
    <w:rsid w:val="00A43E89"/>
    <w:rsid w:val="00A64634"/>
    <w:rsid w:val="00A75DFB"/>
    <w:rsid w:val="00A76B1D"/>
    <w:rsid w:val="00A93676"/>
    <w:rsid w:val="00AA076B"/>
    <w:rsid w:val="00AA5F95"/>
    <w:rsid w:val="00AB06AC"/>
    <w:rsid w:val="00AB2BD4"/>
    <w:rsid w:val="00AC46D6"/>
    <w:rsid w:val="00AC73A4"/>
    <w:rsid w:val="00AD516D"/>
    <w:rsid w:val="00AE1212"/>
    <w:rsid w:val="00AE3DDD"/>
    <w:rsid w:val="00AE5D9D"/>
    <w:rsid w:val="00AE6C32"/>
    <w:rsid w:val="00AE7E69"/>
    <w:rsid w:val="00B01BC0"/>
    <w:rsid w:val="00B232E3"/>
    <w:rsid w:val="00B438BF"/>
    <w:rsid w:val="00B52625"/>
    <w:rsid w:val="00B57140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25FAA"/>
    <w:rsid w:val="00C372A1"/>
    <w:rsid w:val="00C37CF8"/>
    <w:rsid w:val="00C45730"/>
    <w:rsid w:val="00C565B6"/>
    <w:rsid w:val="00C61DBA"/>
    <w:rsid w:val="00C72621"/>
    <w:rsid w:val="00C816AD"/>
    <w:rsid w:val="00C930E1"/>
    <w:rsid w:val="00C9670F"/>
    <w:rsid w:val="00CB38A2"/>
    <w:rsid w:val="00CB4A1A"/>
    <w:rsid w:val="00CC5202"/>
    <w:rsid w:val="00CC5DAB"/>
    <w:rsid w:val="00CE47CE"/>
    <w:rsid w:val="00CE50AE"/>
    <w:rsid w:val="00CF1072"/>
    <w:rsid w:val="00CF4065"/>
    <w:rsid w:val="00CF4BDD"/>
    <w:rsid w:val="00D0309A"/>
    <w:rsid w:val="00D05A99"/>
    <w:rsid w:val="00D10DCE"/>
    <w:rsid w:val="00D1212D"/>
    <w:rsid w:val="00D20174"/>
    <w:rsid w:val="00D31126"/>
    <w:rsid w:val="00D54A1E"/>
    <w:rsid w:val="00D74CD3"/>
    <w:rsid w:val="00D934C9"/>
    <w:rsid w:val="00DA4C11"/>
    <w:rsid w:val="00DA56F9"/>
    <w:rsid w:val="00DA5C11"/>
    <w:rsid w:val="00DA6ABB"/>
    <w:rsid w:val="00DA708A"/>
    <w:rsid w:val="00DB6CDF"/>
    <w:rsid w:val="00DC07E3"/>
    <w:rsid w:val="00DD25D6"/>
    <w:rsid w:val="00DD3EDF"/>
    <w:rsid w:val="00DE6E14"/>
    <w:rsid w:val="00DF3427"/>
    <w:rsid w:val="00E012D4"/>
    <w:rsid w:val="00E0342F"/>
    <w:rsid w:val="00E1615C"/>
    <w:rsid w:val="00E207B8"/>
    <w:rsid w:val="00E263AF"/>
    <w:rsid w:val="00E40D35"/>
    <w:rsid w:val="00E60013"/>
    <w:rsid w:val="00E60317"/>
    <w:rsid w:val="00E72083"/>
    <w:rsid w:val="00E74FAF"/>
    <w:rsid w:val="00E95E10"/>
    <w:rsid w:val="00ED05A0"/>
    <w:rsid w:val="00ED1210"/>
    <w:rsid w:val="00EE4D17"/>
    <w:rsid w:val="00EE7EE5"/>
    <w:rsid w:val="00EF2C3D"/>
    <w:rsid w:val="00EF6503"/>
    <w:rsid w:val="00EF7302"/>
    <w:rsid w:val="00F0346E"/>
    <w:rsid w:val="00F112EA"/>
    <w:rsid w:val="00F16FAA"/>
    <w:rsid w:val="00F431B6"/>
    <w:rsid w:val="00F946A4"/>
    <w:rsid w:val="00FA1C7D"/>
    <w:rsid w:val="00FA59EF"/>
    <w:rsid w:val="00FB2190"/>
    <w:rsid w:val="00FB2B63"/>
    <w:rsid w:val="00FB57BA"/>
    <w:rsid w:val="00FC5722"/>
    <w:rsid w:val="00FD1297"/>
    <w:rsid w:val="00FE2734"/>
    <w:rsid w:val="00FE6A3C"/>
    <w:rsid w:val="00FF1BC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9273-3A18-4A7B-AD3E-434AB39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1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MARCELO BRAGA</cp:lastModifiedBy>
  <cp:revision>5</cp:revision>
  <cp:lastPrinted>2015-10-15T14:07:00Z</cp:lastPrinted>
  <dcterms:created xsi:type="dcterms:W3CDTF">2015-10-15T14:19:00Z</dcterms:created>
  <dcterms:modified xsi:type="dcterms:W3CDTF">2022-05-30T19:10:00Z</dcterms:modified>
</cp:coreProperties>
</file>