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DD5ED" w14:textId="0E5BCA38" w:rsidR="004441F2" w:rsidRPr="00A1125E" w:rsidRDefault="0009055F" w:rsidP="008F3A7C">
      <w:pPr>
        <w:spacing w:line="360" w:lineRule="auto"/>
        <w:jc w:val="center"/>
        <w:rPr>
          <w:rFonts w:ascii="Courier New" w:hAnsi="Courier New" w:cs="Courier New"/>
          <w:b/>
        </w:rPr>
      </w:pPr>
      <w:bookmarkStart w:id="0" w:name="_GoBack"/>
      <w:r w:rsidRPr="00A1125E">
        <w:rPr>
          <w:rFonts w:ascii="Courier New" w:hAnsi="Courier New" w:cs="Courier New"/>
          <w:b/>
        </w:rPr>
        <w:t>ANEXO I</w:t>
      </w:r>
      <w:r w:rsidR="004441F2" w:rsidRPr="00A1125E">
        <w:rPr>
          <w:rFonts w:ascii="Courier New" w:hAnsi="Courier New" w:cs="Courier New"/>
          <w:b/>
        </w:rPr>
        <w:t xml:space="preserve"> - REQUERIMENTO DE INSCRIÇÃO DE CANDIDATO</w:t>
      </w:r>
      <w:bookmarkEnd w:id="0"/>
    </w:p>
    <w:p w14:paraId="3184ED9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F2A9556" w14:textId="77777777" w:rsidR="0009055F" w:rsidRPr="00A1125E" w:rsidRDefault="0009055F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9C9E70" w14:textId="77777777" w:rsidR="004441F2" w:rsidRPr="00A1125E" w:rsidRDefault="004441F2" w:rsidP="004441F2">
      <w:pPr>
        <w:spacing w:line="360" w:lineRule="auto"/>
        <w:jc w:val="right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Local e Data</w:t>
      </w:r>
    </w:p>
    <w:p w14:paraId="3A7718F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604786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À</w:t>
      </w:r>
    </w:p>
    <w:p w14:paraId="26B77AA5" w14:textId="4D329283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Comissão Eleitoral da Fundação de Previdência Complementar do Estado do Espírito Santo - PREVES.</w:t>
      </w:r>
    </w:p>
    <w:p w14:paraId="67E8D3CC" w14:textId="2C1B5D1B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Ref. Eleição </w:t>
      </w:r>
      <w:r w:rsidR="00592920" w:rsidRPr="00A1125E">
        <w:rPr>
          <w:rFonts w:ascii="Courier New" w:hAnsi="Courier New" w:cs="Courier New"/>
        </w:rPr>
        <w:t>20</w:t>
      </w:r>
      <w:r w:rsidR="00592920">
        <w:rPr>
          <w:rFonts w:ascii="Courier New" w:hAnsi="Courier New" w:cs="Courier New"/>
        </w:rPr>
        <w:t>2</w:t>
      </w:r>
      <w:r w:rsidR="008F3A7C">
        <w:rPr>
          <w:rFonts w:ascii="Courier New" w:hAnsi="Courier New" w:cs="Courier New"/>
        </w:rPr>
        <w:t>3</w:t>
      </w:r>
      <w:r w:rsidR="00592920" w:rsidRPr="00A1125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dos representantes dos Participantes e Assistidos</w:t>
      </w:r>
    </w:p>
    <w:p w14:paraId="6A121A5D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8A592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D8AC7D7" w14:textId="719FD6B4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Senhor (</w:t>
      </w:r>
      <w:r w:rsidR="004441F2" w:rsidRPr="00A1125E">
        <w:rPr>
          <w:rFonts w:ascii="Courier New" w:hAnsi="Courier New" w:cs="Courier New"/>
        </w:rPr>
        <w:t>a) Presidente,</w:t>
      </w:r>
    </w:p>
    <w:p w14:paraId="5021766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9BAB393" w14:textId="296373E0" w:rsidR="004441F2" w:rsidRPr="00A1125E" w:rsidRDefault="004441F2" w:rsidP="00F51D77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Em consonância com as normas estatutária</w:t>
      </w:r>
      <w:r w:rsidR="0002053E" w:rsidRPr="00A1125E">
        <w:rPr>
          <w:rFonts w:ascii="Courier New" w:hAnsi="Courier New" w:cs="Courier New"/>
        </w:rPr>
        <w:t xml:space="preserve">s, o disposto no Regulamento </w:t>
      </w:r>
      <w:r w:rsidRPr="00A1125E">
        <w:rPr>
          <w:rFonts w:ascii="Courier New" w:hAnsi="Courier New" w:cs="Courier New"/>
        </w:rPr>
        <w:t>Eleitoral e no Edital de</w:t>
      </w:r>
      <w:r w:rsidR="00F51D77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Convocação</w:t>
      </w:r>
      <w:r w:rsidR="00F51D77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de</w:t>
      </w:r>
      <w:r w:rsidR="00F51D77">
        <w:rPr>
          <w:rFonts w:ascii="Courier New" w:hAnsi="Courier New" w:cs="Courier New"/>
        </w:rPr>
        <w:t xml:space="preserve"> E</w:t>
      </w:r>
      <w:r w:rsidRPr="00A1125E">
        <w:rPr>
          <w:rFonts w:ascii="Courier New" w:hAnsi="Courier New" w:cs="Courier New"/>
        </w:rPr>
        <w:t>leição</w:t>
      </w:r>
      <w:r w:rsidR="00F51D77">
        <w:rPr>
          <w:rFonts w:ascii="Courier New" w:hAnsi="Courier New" w:cs="Courier New"/>
        </w:rPr>
        <w:t xml:space="preserve"> </w:t>
      </w:r>
      <w:r w:rsidR="00592920" w:rsidRPr="00A1125E">
        <w:rPr>
          <w:rFonts w:ascii="Courier New" w:hAnsi="Courier New" w:cs="Courier New"/>
        </w:rPr>
        <w:t>20</w:t>
      </w:r>
      <w:r w:rsidR="00592920">
        <w:rPr>
          <w:rFonts w:ascii="Courier New" w:hAnsi="Courier New" w:cs="Courier New"/>
        </w:rPr>
        <w:t>2</w:t>
      </w:r>
      <w:r w:rsidR="008F3A7C">
        <w:rPr>
          <w:rFonts w:ascii="Courier New" w:hAnsi="Courier New" w:cs="Courier New"/>
        </w:rPr>
        <w:t>3</w:t>
      </w:r>
      <w:r w:rsidRPr="00A1125E">
        <w:rPr>
          <w:rFonts w:ascii="Courier New" w:hAnsi="Courier New" w:cs="Courier New"/>
        </w:rPr>
        <w:t>, vimos</w:t>
      </w:r>
      <w:r w:rsidR="00F51D77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requerer</w:t>
      </w:r>
      <w:r w:rsidR="00F51D77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a</w:t>
      </w:r>
      <w:r w:rsidR="00F51D77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inscrição</w:t>
      </w:r>
      <w:r w:rsidR="00F51D77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da CHAPA _________</w:t>
      </w:r>
      <w:r w:rsidR="0002053E" w:rsidRPr="00A1125E">
        <w:rPr>
          <w:rFonts w:ascii="Courier New" w:hAnsi="Courier New" w:cs="Courier New"/>
        </w:rPr>
        <w:t xml:space="preserve">, para </w:t>
      </w:r>
      <w:r w:rsidR="0008675C" w:rsidRPr="00A1125E">
        <w:rPr>
          <w:rFonts w:ascii="Courier New" w:hAnsi="Courier New" w:cs="Courier New"/>
        </w:rPr>
        <w:t xml:space="preserve">o Conselho </w:t>
      </w:r>
      <w:r w:rsidR="0002053E" w:rsidRPr="00A1125E">
        <w:rPr>
          <w:rFonts w:ascii="Courier New" w:hAnsi="Courier New" w:cs="Courier New"/>
        </w:rPr>
        <w:t xml:space="preserve">_____, vinculado ao </w:t>
      </w:r>
      <w:r w:rsidR="0008675C" w:rsidRPr="00A1125E">
        <w:rPr>
          <w:rFonts w:ascii="Courier New" w:hAnsi="Courier New" w:cs="Courier New"/>
        </w:rPr>
        <w:t>Patrocinador</w:t>
      </w:r>
      <w:r w:rsidR="0002053E" w:rsidRPr="00A1125E">
        <w:rPr>
          <w:rFonts w:ascii="Courier New" w:hAnsi="Courier New" w:cs="Courier New"/>
        </w:rPr>
        <w:t>____________</w:t>
      </w:r>
      <w:r w:rsidRPr="00A1125E">
        <w:rPr>
          <w:rFonts w:ascii="Courier New" w:hAnsi="Courier New" w:cs="Courier New"/>
        </w:rPr>
        <w:t>.</w:t>
      </w:r>
    </w:p>
    <w:p w14:paraId="3A880B29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1020E7EF" w14:textId="39378D88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Alternativamente, tendo em vista o disposto no artigo 2</w:t>
      </w:r>
      <w:r w:rsidR="00712F5F">
        <w:rPr>
          <w:rFonts w:ascii="Courier New" w:hAnsi="Courier New" w:cs="Courier New"/>
        </w:rPr>
        <w:t>4</w:t>
      </w:r>
      <w:r w:rsidRPr="00A1125E">
        <w:rPr>
          <w:rFonts w:ascii="Courier New" w:hAnsi="Courier New" w:cs="Courier New"/>
        </w:rPr>
        <w:t>, inciso I, §1º do Regulamento Eleitoral, informamos que poderão ser utilizados os seguintes nome</w:t>
      </w:r>
      <w:r w:rsidR="00152834" w:rsidRPr="00A1125E">
        <w:rPr>
          <w:rFonts w:ascii="Courier New" w:hAnsi="Courier New" w:cs="Courier New"/>
        </w:rPr>
        <w:t>s</w:t>
      </w:r>
      <w:r w:rsidRPr="00A1125E">
        <w:rPr>
          <w:rFonts w:ascii="Courier New" w:hAnsi="Courier New" w:cs="Courier New"/>
        </w:rPr>
        <w:t xml:space="preserve"> para a CHAPA, observada a ordem de</w:t>
      </w:r>
      <w:r w:rsidR="00152834" w:rsidRPr="00A1125E">
        <w:rPr>
          <w:rFonts w:ascii="Courier New" w:hAnsi="Courier New" w:cs="Courier New"/>
        </w:rPr>
        <w:t xml:space="preserve"> preferência na</w:t>
      </w:r>
      <w:r w:rsidRPr="00A1125E">
        <w:rPr>
          <w:rFonts w:ascii="Courier New" w:hAnsi="Courier New" w:cs="Courier New"/>
        </w:rPr>
        <w:t xml:space="preserve"> data de </w:t>
      </w:r>
      <w:r w:rsidR="00152834" w:rsidRPr="00A1125E">
        <w:rPr>
          <w:rFonts w:ascii="Courier New" w:hAnsi="Courier New" w:cs="Courier New"/>
        </w:rPr>
        <w:t>protocolo:</w:t>
      </w:r>
      <w:r w:rsidRPr="00A1125E">
        <w:rPr>
          <w:rFonts w:ascii="Courier New" w:hAnsi="Courier New" w:cs="Courier New"/>
        </w:rPr>
        <w:t xml:space="preserve"> </w:t>
      </w:r>
    </w:p>
    <w:p w14:paraId="596E6C9A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C49334C" w14:textId="5942C736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1º Nome:  </w:t>
      </w:r>
      <w:r w:rsidRPr="00A1125E">
        <w:rPr>
          <w:rFonts w:ascii="Courier New" w:hAnsi="Courier New" w:cs="Courier New"/>
        </w:rPr>
        <w:tab/>
      </w:r>
    </w:p>
    <w:p w14:paraId="1F41E54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3E0548E1" w14:textId="55E5E0D5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2º Nome:  </w:t>
      </w:r>
      <w:r w:rsidRPr="00A1125E">
        <w:rPr>
          <w:rFonts w:ascii="Courier New" w:hAnsi="Courier New" w:cs="Courier New"/>
        </w:rPr>
        <w:tab/>
      </w:r>
    </w:p>
    <w:p w14:paraId="63AF70B6" w14:textId="77777777" w:rsidR="00152834" w:rsidRDefault="00152834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6996554C" w14:textId="77777777" w:rsidR="00EE5D6A" w:rsidRDefault="00EE5D6A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475329B0" w14:textId="77777777" w:rsidR="00EE5D6A" w:rsidRPr="00A1125E" w:rsidRDefault="00EE5D6A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056CC17C" w14:textId="5C73200D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COMPOSIÇÃO DA CHAPA PARA O CONSELHO</w:t>
      </w:r>
      <w:r w:rsidR="00EE5D6A">
        <w:rPr>
          <w:rFonts w:ascii="Courier New" w:hAnsi="Courier New" w:cs="Courier New"/>
          <w:b/>
        </w:rPr>
        <w:t xml:space="preserve"> _________</w:t>
      </w:r>
      <w:r w:rsidRPr="00A1125E">
        <w:rPr>
          <w:rFonts w:ascii="Courier New" w:hAnsi="Courier New" w:cs="Courier New"/>
        </w:rPr>
        <w:t xml:space="preserve">  </w:t>
      </w:r>
      <w:r w:rsidRPr="00A1125E">
        <w:rPr>
          <w:rFonts w:ascii="Courier New" w:hAnsi="Courier New" w:cs="Courier New"/>
        </w:rPr>
        <w:tab/>
      </w:r>
    </w:p>
    <w:p w14:paraId="20A0EF1C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TITULAR:</w:t>
      </w:r>
    </w:p>
    <w:p w14:paraId="5901D08C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64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60"/>
        <w:gridCol w:w="2837"/>
        <w:gridCol w:w="3150"/>
      </w:tblGrid>
      <w:tr w:rsidR="004441F2" w:rsidRPr="00A1125E" w14:paraId="00617787" w14:textId="77777777" w:rsidTr="009F0DEE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0B9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854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4441F2" w:rsidRPr="00A1125E" w14:paraId="581E701D" w14:textId="77777777" w:rsidTr="009F0DEE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6EF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2DD7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712F5F" w:rsidRPr="00A1125E" w14:paraId="7DDACCF4" w14:textId="77777777" w:rsidTr="009F0DEE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ADA1" w14:textId="4DF5BA2E" w:rsidR="00712F5F" w:rsidRPr="00A1125E" w:rsidRDefault="00712F5F" w:rsidP="004047A1">
            <w:pPr>
              <w:pStyle w:val="TableParagraph"/>
              <w:spacing w:line="223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Profissional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1ECB08BB" w14:textId="77777777" w:rsidTr="009F0DEE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52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6DA93D19" w14:textId="77777777" w:rsidTr="009F0DEE">
        <w:trPr>
          <w:trHeight w:hRule="exact" w:val="24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B796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48A" w14:textId="77777777" w:rsidR="004441F2" w:rsidRPr="00A1125E" w:rsidRDefault="004441F2" w:rsidP="004047A1">
            <w:pPr>
              <w:pStyle w:val="TableParagraph"/>
              <w:spacing w:line="223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7B292D92" w14:textId="77777777" w:rsidTr="009F0DEE">
        <w:trPr>
          <w:trHeight w:hRule="exact" w:val="48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E66A" w14:textId="77777777" w:rsidR="004441F2" w:rsidRPr="00A1125E" w:rsidRDefault="004441F2" w:rsidP="004047A1">
            <w:pPr>
              <w:pStyle w:val="TableParagraph"/>
              <w:spacing w:before="113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Titular:</w:t>
            </w:r>
          </w:p>
        </w:tc>
      </w:tr>
    </w:tbl>
    <w:p w14:paraId="6E278EC7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73979EA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SUPLENTE:</w:t>
      </w:r>
    </w:p>
    <w:p w14:paraId="0306D510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8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15"/>
        <w:gridCol w:w="2896"/>
        <w:gridCol w:w="3215"/>
      </w:tblGrid>
      <w:tr w:rsidR="004441F2" w:rsidRPr="00A1125E" w14:paraId="151F1CA5" w14:textId="77777777" w:rsidTr="004441F2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6C21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301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4441F2" w:rsidRPr="00A1125E" w14:paraId="0166C4BF" w14:textId="77777777" w:rsidTr="004441F2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105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DCE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7758BD0A" w14:textId="77777777" w:rsidTr="004441F2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A03A" w14:textId="42A5327C" w:rsidR="004441F2" w:rsidRPr="00A1125E" w:rsidRDefault="00712F5F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Profissional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712F5F" w:rsidRPr="00A1125E" w14:paraId="108A3176" w14:textId="77777777" w:rsidTr="004441F2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B4D" w14:textId="57C1044D" w:rsidR="00712F5F" w:rsidRPr="00A1125E" w:rsidRDefault="00712F5F" w:rsidP="004047A1">
            <w:pPr>
              <w:pStyle w:val="TableParagraph"/>
              <w:spacing w:line="226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589D6B38" w14:textId="77777777" w:rsidTr="004441F2">
        <w:trPr>
          <w:trHeight w:hRule="exact" w:val="245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1F06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C5B" w14:textId="77777777" w:rsidR="004441F2" w:rsidRPr="00A1125E" w:rsidRDefault="004441F2" w:rsidP="004047A1">
            <w:pPr>
              <w:pStyle w:val="TableParagraph"/>
              <w:spacing w:line="226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3BFE8A12" w14:textId="77777777" w:rsidTr="004441F2">
        <w:trPr>
          <w:trHeight w:hRule="exact" w:val="493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2D38" w14:textId="77777777" w:rsidR="004441F2" w:rsidRPr="00A1125E" w:rsidRDefault="004441F2" w:rsidP="004047A1">
            <w:pPr>
              <w:pStyle w:val="TableParagraph"/>
              <w:spacing w:before="115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Suplente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</w:tbl>
    <w:p w14:paraId="6511818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BA20987" w14:textId="451475CE" w:rsidR="006508CF" w:rsidRDefault="006508CF">
      <w:pPr>
        <w:rPr>
          <w:rFonts w:ascii="Courier New" w:hAnsi="Courier New" w:cs="Courier New"/>
        </w:rPr>
      </w:pPr>
    </w:p>
    <w:sectPr w:rsidR="006508CF" w:rsidSect="0091318B">
      <w:headerReference w:type="default" r:id="rId8"/>
      <w:footerReference w:type="default" r:id="rId9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1ED5" w14:textId="77777777" w:rsidR="00B732F5" w:rsidRDefault="00B732F5" w:rsidP="00B732F5">
    <w:pPr>
      <w:pStyle w:val="Rodap"/>
      <w:pBdr>
        <w:bottom w:val="single" w:sz="6" w:space="1" w:color="auto"/>
      </w:pBdr>
      <w:rPr>
        <w:rFonts w:ascii="Verdana" w:hAnsi="Verdana"/>
        <w:sz w:val="18"/>
        <w:szCs w:val="18"/>
      </w:rPr>
    </w:pPr>
  </w:p>
  <w:p w14:paraId="585DCBBC" w14:textId="0A1E22D1" w:rsidR="00B732F5" w:rsidRPr="007340D3" w:rsidRDefault="00B732F5" w:rsidP="00B732F5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 xml:space="preserve">Rua Marília de Rezende </w:t>
    </w:r>
    <w:proofErr w:type="spellStart"/>
    <w:r w:rsidRPr="007340D3">
      <w:rPr>
        <w:rFonts w:ascii="Verdana" w:hAnsi="Verdana"/>
        <w:sz w:val="18"/>
        <w:szCs w:val="18"/>
      </w:rPr>
      <w:t>Scarton</w:t>
    </w:r>
    <w:proofErr w:type="spellEnd"/>
    <w:r w:rsidRPr="007340D3">
      <w:rPr>
        <w:rFonts w:ascii="Verdana" w:hAnsi="Verdana"/>
        <w:sz w:val="18"/>
        <w:szCs w:val="18"/>
      </w:rPr>
      <w:t xml:space="preserve"> Coutinho, 180 (S</w:t>
    </w:r>
    <w:r>
      <w:rPr>
        <w:rFonts w:ascii="Verdana" w:hAnsi="Verdana"/>
        <w:sz w:val="18"/>
        <w:szCs w:val="18"/>
      </w:rPr>
      <w:t>ala</w:t>
    </w:r>
    <w:r w:rsidRPr="007340D3">
      <w:rPr>
        <w:rFonts w:ascii="Verdana" w:hAnsi="Verdana"/>
        <w:sz w:val="18"/>
        <w:szCs w:val="18"/>
      </w:rPr>
      <w:t xml:space="preserve">301) - Ed. Fausto </w:t>
    </w:r>
    <w:proofErr w:type="spellStart"/>
    <w:r w:rsidRPr="007340D3">
      <w:rPr>
        <w:rFonts w:ascii="Verdana" w:hAnsi="Verdana"/>
        <w:sz w:val="18"/>
        <w:szCs w:val="18"/>
      </w:rPr>
      <w:t>Dallapicolla</w:t>
    </w:r>
    <w:proofErr w:type="spellEnd"/>
    <w:r w:rsidRPr="007340D3">
      <w:rPr>
        <w:rFonts w:ascii="Verdana" w:hAnsi="Verdana"/>
        <w:sz w:val="18"/>
        <w:szCs w:val="18"/>
      </w:rPr>
      <w:t xml:space="preserve"> Enseada do </w:t>
    </w:r>
    <w:proofErr w:type="spellStart"/>
    <w:r w:rsidRPr="007340D3">
      <w:rPr>
        <w:rFonts w:ascii="Verdana" w:hAnsi="Verdana"/>
        <w:sz w:val="18"/>
        <w:szCs w:val="18"/>
      </w:rPr>
      <w:t>Suá</w:t>
    </w:r>
    <w:proofErr w:type="spellEnd"/>
    <w:r w:rsidRPr="007340D3">
      <w:rPr>
        <w:rFonts w:ascii="Verdana" w:hAnsi="Verdana"/>
        <w:sz w:val="18"/>
        <w:szCs w:val="18"/>
      </w:rPr>
      <w:t>, Vitória, ES, CEP: 29050-410</w:t>
    </w:r>
  </w:p>
  <w:p w14:paraId="215DDCF7" w14:textId="1F14AE04" w:rsidR="00B732F5" w:rsidRPr="00EF6503" w:rsidRDefault="00B732F5" w:rsidP="00B732F5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Contato: (27) 3322-9288</w:t>
    </w:r>
    <w:r>
      <w:rPr>
        <w:rFonts w:ascii="Verdana" w:hAnsi="Verdana"/>
        <w:sz w:val="18"/>
        <w:szCs w:val="18"/>
      </w:rPr>
      <w:t xml:space="preserve">/ E-mail: </w:t>
    </w:r>
    <w:r w:rsidR="007560FC">
      <w:rPr>
        <w:rFonts w:ascii="Verdana" w:hAnsi="Verdana"/>
        <w:sz w:val="18"/>
        <w:szCs w:val="18"/>
      </w:rPr>
      <w:t>eleicoesconselhos</w:t>
    </w:r>
    <w:r>
      <w:rPr>
        <w:rFonts w:ascii="Verdana" w:hAnsi="Verdana"/>
        <w:sz w:val="18"/>
        <w:szCs w:val="18"/>
      </w:rPr>
      <w:t>@preves.es.gov.br</w:t>
    </w:r>
  </w:p>
  <w:p w14:paraId="5BD39224" w14:textId="6FBAE221" w:rsidR="00EF6503" w:rsidRPr="00EF6503" w:rsidRDefault="00EF6503" w:rsidP="00EF6503">
    <w:pPr>
      <w:pStyle w:val="Rodap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EDD7" w14:textId="77777777" w:rsidR="00045557" w:rsidRDefault="00A43E89" w:rsidP="00664212">
    <w:pPr>
      <w:pStyle w:val="Cabealho"/>
      <w:jc w:val="center"/>
    </w:pPr>
    <w:r w:rsidRPr="004C2375">
      <w:rPr>
        <w:noProof/>
      </w:rPr>
      <w:drawing>
        <wp:inline distT="0" distB="0" distL="0" distR="0" wp14:anchorId="41B265ED" wp14:editId="73FD1142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F2DC8516"/>
    <w:lvl w:ilvl="0" w:tplc="0A663B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1D4C"/>
    <w:rsid w:val="00022531"/>
    <w:rsid w:val="00024F32"/>
    <w:rsid w:val="00026D0B"/>
    <w:rsid w:val="00027EEA"/>
    <w:rsid w:val="00032E81"/>
    <w:rsid w:val="00040758"/>
    <w:rsid w:val="000414D6"/>
    <w:rsid w:val="00043C11"/>
    <w:rsid w:val="00045557"/>
    <w:rsid w:val="000560BC"/>
    <w:rsid w:val="000572CE"/>
    <w:rsid w:val="00083752"/>
    <w:rsid w:val="0008675C"/>
    <w:rsid w:val="00086920"/>
    <w:rsid w:val="0009055F"/>
    <w:rsid w:val="0009081C"/>
    <w:rsid w:val="0009290E"/>
    <w:rsid w:val="00095188"/>
    <w:rsid w:val="000A6F33"/>
    <w:rsid w:val="000B31E1"/>
    <w:rsid w:val="000B7CC2"/>
    <w:rsid w:val="000C2182"/>
    <w:rsid w:val="000C4602"/>
    <w:rsid w:val="000C5B93"/>
    <w:rsid w:val="000C5CCF"/>
    <w:rsid w:val="000C6095"/>
    <w:rsid w:val="000E43AE"/>
    <w:rsid w:val="000E5E82"/>
    <w:rsid w:val="000F3251"/>
    <w:rsid w:val="001024F6"/>
    <w:rsid w:val="001027AC"/>
    <w:rsid w:val="001119F5"/>
    <w:rsid w:val="00124B46"/>
    <w:rsid w:val="00130A1B"/>
    <w:rsid w:val="00130DBB"/>
    <w:rsid w:val="00151316"/>
    <w:rsid w:val="00152834"/>
    <w:rsid w:val="001556B2"/>
    <w:rsid w:val="00155B5E"/>
    <w:rsid w:val="00157672"/>
    <w:rsid w:val="00167A6D"/>
    <w:rsid w:val="001830A6"/>
    <w:rsid w:val="00197589"/>
    <w:rsid w:val="001977DD"/>
    <w:rsid w:val="001A4D87"/>
    <w:rsid w:val="001A7254"/>
    <w:rsid w:val="001B045A"/>
    <w:rsid w:val="001B289F"/>
    <w:rsid w:val="001B6EA2"/>
    <w:rsid w:val="001C0341"/>
    <w:rsid w:val="001C1CFD"/>
    <w:rsid w:val="001C24E6"/>
    <w:rsid w:val="001D32E1"/>
    <w:rsid w:val="001D48C6"/>
    <w:rsid w:val="001D4DCC"/>
    <w:rsid w:val="001D6DDD"/>
    <w:rsid w:val="001E131D"/>
    <w:rsid w:val="001E2AFF"/>
    <w:rsid w:val="001E62F6"/>
    <w:rsid w:val="001F0442"/>
    <w:rsid w:val="001F0BDB"/>
    <w:rsid w:val="001F5728"/>
    <w:rsid w:val="00206AA0"/>
    <w:rsid w:val="002171F3"/>
    <w:rsid w:val="00223937"/>
    <w:rsid w:val="00224012"/>
    <w:rsid w:val="00233EDA"/>
    <w:rsid w:val="0023458B"/>
    <w:rsid w:val="00234920"/>
    <w:rsid w:val="00241247"/>
    <w:rsid w:val="00246C22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481F"/>
    <w:rsid w:val="002F50B4"/>
    <w:rsid w:val="002F576F"/>
    <w:rsid w:val="002F767C"/>
    <w:rsid w:val="00303322"/>
    <w:rsid w:val="00315A10"/>
    <w:rsid w:val="00323F91"/>
    <w:rsid w:val="0033269D"/>
    <w:rsid w:val="00345C0E"/>
    <w:rsid w:val="003517B2"/>
    <w:rsid w:val="00360A55"/>
    <w:rsid w:val="00366AD8"/>
    <w:rsid w:val="00381042"/>
    <w:rsid w:val="00382B4E"/>
    <w:rsid w:val="0038797C"/>
    <w:rsid w:val="00390FDB"/>
    <w:rsid w:val="00393974"/>
    <w:rsid w:val="00395CF8"/>
    <w:rsid w:val="003A327D"/>
    <w:rsid w:val="003A47EA"/>
    <w:rsid w:val="003A622C"/>
    <w:rsid w:val="003B4815"/>
    <w:rsid w:val="003B5B52"/>
    <w:rsid w:val="003C0A9F"/>
    <w:rsid w:val="003C0BC5"/>
    <w:rsid w:val="003C7C56"/>
    <w:rsid w:val="003C7EEA"/>
    <w:rsid w:val="003D0A6A"/>
    <w:rsid w:val="003D691A"/>
    <w:rsid w:val="003D7D88"/>
    <w:rsid w:val="003F4259"/>
    <w:rsid w:val="00402598"/>
    <w:rsid w:val="00403396"/>
    <w:rsid w:val="00403CC1"/>
    <w:rsid w:val="0041145C"/>
    <w:rsid w:val="004118AE"/>
    <w:rsid w:val="00413923"/>
    <w:rsid w:val="004208A3"/>
    <w:rsid w:val="00421188"/>
    <w:rsid w:val="0042119C"/>
    <w:rsid w:val="0042303B"/>
    <w:rsid w:val="0042424E"/>
    <w:rsid w:val="004434C9"/>
    <w:rsid w:val="00443C75"/>
    <w:rsid w:val="004441F2"/>
    <w:rsid w:val="00453634"/>
    <w:rsid w:val="00453731"/>
    <w:rsid w:val="004603E4"/>
    <w:rsid w:val="00466F42"/>
    <w:rsid w:val="004725D2"/>
    <w:rsid w:val="00473D32"/>
    <w:rsid w:val="00475A23"/>
    <w:rsid w:val="004775EA"/>
    <w:rsid w:val="00481F27"/>
    <w:rsid w:val="00486C80"/>
    <w:rsid w:val="00487F5C"/>
    <w:rsid w:val="0049403F"/>
    <w:rsid w:val="0049626F"/>
    <w:rsid w:val="004A2A15"/>
    <w:rsid w:val="004A4295"/>
    <w:rsid w:val="004A6170"/>
    <w:rsid w:val="004B2B7A"/>
    <w:rsid w:val="004B43BE"/>
    <w:rsid w:val="004B5785"/>
    <w:rsid w:val="004B6A55"/>
    <w:rsid w:val="004D06CB"/>
    <w:rsid w:val="004D3028"/>
    <w:rsid w:val="004D5D0F"/>
    <w:rsid w:val="004F0CC5"/>
    <w:rsid w:val="004F1FA4"/>
    <w:rsid w:val="004F47A5"/>
    <w:rsid w:val="004F47F6"/>
    <w:rsid w:val="004F7537"/>
    <w:rsid w:val="00500128"/>
    <w:rsid w:val="00500631"/>
    <w:rsid w:val="005077E9"/>
    <w:rsid w:val="00511961"/>
    <w:rsid w:val="005126DA"/>
    <w:rsid w:val="005141BB"/>
    <w:rsid w:val="0052151F"/>
    <w:rsid w:val="00522ECE"/>
    <w:rsid w:val="00524DD1"/>
    <w:rsid w:val="00534444"/>
    <w:rsid w:val="00542E44"/>
    <w:rsid w:val="00542E75"/>
    <w:rsid w:val="00543E6C"/>
    <w:rsid w:val="00550FDC"/>
    <w:rsid w:val="00554EB2"/>
    <w:rsid w:val="005644F5"/>
    <w:rsid w:val="00570AB8"/>
    <w:rsid w:val="0058509F"/>
    <w:rsid w:val="00585BD5"/>
    <w:rsid w:val="00586C41"/>
    <w:rsid w:val="00592920"/>
    <w:rsid w:val="00594F3C"/>
    <w:rsid w:val="00595D4F"/>
    <w:rsid w:val="005A3F49"/>
    <w:rsid w:val="005B0555"/>
    <w:rsid w:val="005B3AA5"/>
    <w:rsid w:val="005C153D"/>
    <w:rsid w:val="005C1C38"/>
    <w:rsid w:val="005C2409"/>
    <w:rsid w:val="005C2EAF"/>
    <w:rsid w:val="005D0BF2"/>
    <w:rsid w:val="005E3A30"/>
    <w:rsid w:val="005F7389"/>
    <w:rsid w:val="00603B69"/>
    <w:rsid w:val="00604289"/>
    <w:rsid w:val="00610E74"/>
    <w:rsid w:val="00613834"/>
    <w:rsid w:val="0061551F"/>
    <w:rsid w:val="0061570D"/>
    <w:rsid w:val="006246FF"/>
    <w:rsid w:val="0063435A"/>
    <w:rsid w:val="006373CA"/>
    <w:rsid w:val="006460E4"/>
    <w:rsid w:val="006508CF"/>
    <w:rsid w:val="00664212"/>
    <w:rsid w:val="0066546F"/>
    <w:rsid w:val="00670FDA"/>
    <w:rsid w:val="006726BA"/>
    <w:rsid w:val="00685F5A"/>
    <w:rsid w:val="00686C13"/>
    <w:rsid w:val="00694636"/>
    <w:rsid w:val="006960AC"/>
    <w:rsid w:val="006966B3"/>
    <w:rsid w:val="006A3F92"/>
    <w:rsid w:val="006A65BA"/>
    <w:rsid w:val="006B0FE3"/>
    <w:rsid w:val="006B1DA1"/>
    <w:rsid w:val="006B462D"/>
    <w:rsid w:val="006B53D8"/>
    <w:rsid w:val="006C5D98"/>
    <w:rsid w:val="006C7C58"/>
    <w:rsid w:val="006D599F"/>
    <w:rsid w:val="006D61D4"/>
    <w:rsid w:val="006E1FB0"/>
    <w:rsid w:val="006E2CFC"/>
    <w:rsid w:val="006E747F"/>
    <w:rsid w:val="006F15DE"/>
    <w:rsid w:val="007108CA"/>
    <w:rsid w:val="00712F5F"/>
    <w:rsid w:val="00720F11"/>
    <w:rsid w:val="007232B3"/>
    <w:rsid w:val="00725079"/>
    <w:rsid w:val="00725DB9"/>
    <w:rsid w:val="00726985"/>
    <w:rsid w:val="00726AC0"/>
    <w:rsid w:val="00731958"/>
    <w:rsid w:val="00744426"/>
    <w:rsid w:val="00747937"/>
    <w:rsid w:val="007560FC"/>
    <w:rsid w:val="00757C63"/>
    <w:rsid w:val="00762CBE"/>
    <w:rsid w:val="00763CF3"/>
    <w:rsid w:val="007651B3"/>
    <w:rsid w:val="00774455"/>
    <w:rsid w:val="00792AF7"/>
    <w:rsid w:val="00797D3E"/>
    <w:rsid w:val="007A7B41"/>
    <w:rsid w:val="007B092C"/>
    <w:rsid w:val="007B639E"/>
    <w:rsid w:val="007C05B2"/>
    <w:rsid w:val="007C09B6"/>
    <w:rsid w:val="007C2716"/>
    <w:rsid w:val="007E3BD9"/>
    <w:rsid w:val="007E4997"/>
    <w:rsid w:val="007E4FEF"/>
    <w:rsid w:val="007E5B41"/>
    <w:rsid w:val="00800A4D"/>
    <w:rsid w:val="00805375"/>
    <w:rsid w:val="00812FAB"/>
    <w:rsid w:val="00827976"/>
    <w:rsid w:val="0084363F"/>
    <w:rsid w:val="00845A9B"/>
    <w:rsid w:val="00851C73"/>
    <w:rsid w:val="00857B00"/>
    <w:rsid w:val="008642AB"/>
    <w:rsid w:val="008664BE"/>
    <w:rsid w:val="00866805"/>
    <w:rsid w:val="00871F7F"/>
    <w:rsid w:val="00872099"/>
    <w:rsid w:val="00887E5F"/>
    <w:rsid w:val="0089508D"/>
    <w:rsid w:val="008A1FDC"/>
    <w:rsid w:val="008C4065"/>
    <w:rsid w:val="008D4413"/>
    <w:rsid w:val="008F3260"/>
    <w:rsid w:val="008F3A7C"/>
    <w:rsid w:val="00900B7F"/>
    <w:rsid w:val="009012A7"/>
    <w:rsid w:val="00903AAB"/>
    <w:rsid w:val="00904543"/>
    <w:rsid w:val="009069C4"/>
    <w:rsid w:val="00912083"/>
    <w:rsid w:val="00912E76"/>
    <w:rsid w:val="0091318B"/>
    <w:rsid w:val="00917AD2"/>
    <w:rsid w:val="009256F9"/>
    <w:rsid w:val="0092593E"/>
    <w:rsid w:val="00932D3C"/>
    <w:rsid w:val="0093772B"/>
    <w:rsid w:val="00937CE5"/>
    <w:rsid w:val="00941299"/>
    <w:rsid w:val="009526E9"/>
    <w:rsid w:val="009553BB"/>
    <w:rsid w:val="009806F6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E49C1"/>
    <w:rsid w:val="009F0DEE"/>
    <w:rsid w:val="009F4A87"/>
    <w:rsid w:val="00A0055A"/>
    <w:rsid w:val="00A05D18"/>
    <w:rsid w:val="00A06C69"/>
    <w:rsid w:val="00A1125E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851D3"/>
    <w:rsid w:val="00A93676"/>
    <w:rsid w:val="00A956A2"/>
    <w:rsid w:val="00A970EC"/>
    <w:rsid w:val="00AA076B"/>
    <w:rsid w:val="00AB06AC"/>
    <w:rsid w:val="00AB1470"/>
    <w:rsid w:val="00AB2BD4"/>
    <w:rsid w:val="00AB7B16"/>
    <w:rsid w:val="00AC46D6"/>
    <w:rsid w:val="00AC64FF"/>
    <w:rsid w:val="00AC73A4"/>
    <w:rsid w:val="00AD516D"/>
    <w:rsid w:val="00AE1212"/>
    <w:rsid w:val="00AE3DDD"/>
    <w:rsid w:val="00AE5D9D"/>
    <w:rsid w:val="00AE6644"/>
    <w:rsid w:val="00AE6C32"/>
    <w:rsid w:val="00AE7E69"/>
    <w:rsid w:val="00AF440C"/>
    <w:rsid w:val="00AF4C4C"/>
    <w:rsid w:val="00B01BC0"/>
    <w:rsid w:val="00B232E3"/>
    <w:rsid w:val="00B24CA7"/>
    <w:rsid w:val="00B27EBF"/>
    <w:rsid w:val="00B438BF"/>
    <w:rsid w:val="00B52625"/>
    <w:rsid w:val="00B57140"/>
    <w:rsid w:val="00B64681"/>
    <w:rsid w:val="00B64F4E"/>
    <w:rsid w:val="00B732F5"/>
    <w:rsid w:val="00B76DD5"/>
    <w:rsid w:val="00B8704C"/>
    <w:rsid w:val="00BA62B4"/>
    <w:rsid w:val="00BA7C4B"/>
    <w:rsid w:val="00BB2D4F"/>
    <w:rsid w:val="00BB3E29"/>
    <w:rsid w:val="00BC3ACE"/>
    <w:rsid w:val="00BC4228"/>
    <w:rsid w:val="00BC4722"/>
    <w:rsid w:val="00BD7913"/>
    <w:rsid w:val="00BE196B"/>
    <w:rsid w:val="00BE4DF3"/>
    <w:rsid w:val="00BF2E3C"/>
    <w:rsid w:val="00BF7715"/>
    <w:rsid w:val="00C02F2A"/>
    <w:rsid w:val="00C111A1"/>
    <w:rsid w:val="00C1782B"/>
    <w:rsid w:val="00C25FAA"/>
    <w:rsid w:val="00C31BC5"/>
    <w:rsid w:val="00C372A1"/>
    <w:rsid w:val="00C37C2A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4C31"/>
    <w:rsid w:val="00C9670F"/>
    <w:rsid w:val="00CA61BA"/>
    <w:rsid w:val="00CA7EC0"/>
    <w:rsid w:val="00CB0D88"/>
    <w:rsid w:val="00CB38A2"/>
    <w:rsid w:val="00CB4A1A"/>
    <w:rsid w:val="00CB5746"/>
    <w:rsid w:val="00CC0359"/>
    <w:rsid w:val="00CC5202"/>
    <w:rsid w:val="00CC5DAB"/>
    <w:rsid w:val="00CD4B51"/>
    <w:rsid w:val="00CD5EB9"/>
    <w:rsid w:val="00CE242C"/>
    <w:rsid w:val="00CE47CE"/>
    <w:rsid w:val="00CE50AE"/>
    <w:rsid w:val="00CF1072"/>
    <w:rsid w:val="00CF4065"/>
    <w:rsid w:val="00CF4BDD"/>
    <w:rsid w:val="00CF4EF2"/>
    <w:rsid w:val="00D00079"/>
    <w:rsid w:val="00D0309A"/>
    <w:rsid w:val="00D05A99"/>
    <w:rsid w:val="00D10DCE"/>
    <w:rsid w:val="00D20174"/>
    <w:rsid w:val="00D31126"/>
    <w:rsid w:val="00D3486B"/>
    <w:rsid w:val="00D51510"/>
    <w:rsid w:val="00D54A1E"/>
    <w:rsid w:val="00D6027F"/>
    <w:rsid w:val="00D74CD3"/>
    <w:rsid w:val="00D8745B"/>
    <w:rsid w:val="00D87CF5"/>
    <w:rsid w:val="00DA45D0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25B8"/>
    <w:rsid w:val="00DE4C93"/>
    <w:rsid w:val="00DE6E14"/>
    <w:rsid w:val="00E0001B"/>
    <w:rsid w:val="00E012D4"/>
    <w:rsid w:val="00E0342F"/>
    <w:rsid w:val="00E1615C"/>
    <w:rsid w:val="00E207B8"/>
    <w:rsid w:val="00E26A1F"/>
    <w:rsid w:val="00E33F2B"/>
    <w:rsid w:val="00E40680"/>
    <w:rsid w:val="00E40D35"/>
    <w:rsid w:val="00E60013"/>
    <w:rsid w:val="00E60317"/>
    <w:rsid w:val="00E72083"/>
    <w:rsid w:val="00E74FAF"/>
    <w:rsid w:val="00E95E10"/>
    <w:rsid w:val="00EC31CA"/>
    <w:rsid w:val="00ED05A0"/>
    <w:rsid w:val="00ED6E45"/>
    <w:rsid w:val="00EE4D17"/>
    <w:rsid w:val="00EE5D6A"/>
    <w:rsid w:val="00EF1CDC"/>
    <w:rsid w:val="00EF2C3D"/>
    <w:rsid w:val="00EF6503"/>
    <w:rsid w:val="00EF7302"/>
    <w:rsid w:val="00EF7957"/>
    <w:rsid w:val="00F02BC2"/>
    <w:rsid w:val="00F05F52"/>
    <w:rsid w:val="00F112EA"/>
    <w:rsid w:val="00F16FAA"/>
    <w:rsid w:val="00F34C1F"/>
    <w:rsid w:val="00F431B6"/>
    <w:rsid w:val="00F51D77"/>
    <w:rsid w:val="00F57793"/>
    <w:rsid w:val="00F61891"/>
    <w:rsid w:val="00F64F25"/>
    <w:rsid w:val="00F67CF6"/>
    <w:rsid w:val="00F7008F"/>
    <w:rsid w:val="00F70196"/>
    <w:rsid w:val="00F822CB"/>
    <w:rsid w:val="00F946A4"/>
    <w:rsid w:val="00F96259"/>
    <w:rsid w:val="00FA1C7D"/>
    <w:rsid w:val="00FA59EF"/>
    <w:rsid w:val="00FA5BBF"/>
    <w:rsid w:val="00FB26FD"/>
    <w:rsid w:val="00FB2B63"/>
    <w:rsid w:val="00FB3630"/>
    <w:rsid w:val="00FB410C"/>
    <w:rsid w:val="00FB57BA"/>
    <w:rsid w:val="00FC030C"/>
    <w:rsid w:val="00FC5722"/>
    <w:rsid w:val="00FC7EC0"/>
    <w:rsid w:val="00FD1297"/>
    <w:rsid w:val="00FE2734"/>
    <w:rsid w:val="00FE287D"/>
    <w:rsid w:val="00FE4FB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C4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C4228"/>
    <w:rPr>
      <w:b/>
      <w:bCs/>
    </w:rPr>
  </w:style>
  <w:style w:type="character" w:customStyle="1" w:styleId="RodapChar">
    <w:name w:val="Rodapé Char"/>
    <w:basedOn w:val="Fontepargpadro"/>
    <w:link w:val="Rodap"/>
    <w:rsid w:val="00B732F5"/>
    <w:rPr>
      <w:sz w:val="24"/>
      <w:szCs w:val="24"/>
    </w:rPr>
  </w:style>
  <w:style w:type="paragraph" w:styleId="Reviso">
    <w:name w:val="Revision"/>
    <w:hidden/>
    <w:uiPriority w:val="99"/>
    <w:semiHidden/>
    <w:rsid w:val="00B64681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n.broedel\Document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139F-7032-4145-BABB-4D31CA18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WALESKA F. MADI</cp:lastModifiedBy>
  <cp:revision>3</cp:revision>
  <cp:lastPrinted>2023-06-19T16:28:00Z</cp:lastPrinted>
  <dcterms:created xsi:type="dcterms:W3CDTF">2023-06-29T19:50:00Z</dcterms:created>
  <dcterms:modified xsi:type="dcterms:W3CDTF">2023-06-29T19:59:00Z</dcterms:modified>
</cp:coreProperties>
</file>