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47E62" w14:textId="6DA853AE" w:rsidR="004441F2" w:rsidRDefault="0009055F" w:rsidP="00D06C6F">
      <w:pPr>
        <w:spacing w:line="360" w:lineRule="auto"/>
        <w:jc w:val="center"/>
        <w:rPr>
          <w:rFonts w:ascii="Courier New" w:hAnsi="Courier New" w:cs="Courier New"/>
          <w:b/>
        </w:rPr>
      </w:pPr>
      <w:bookmarkStart w:id="0" w:name="_GoBack"/>
      <w:bookmarkEnd w:id="0"/>
      <w:r w:rsidRPr="00A1125E">
        <w:rPr>
          <w:rFonts w:ascii="Courier New" w:hAnsi="Courier New" w:cs="Courier New"/>
          <w:b/>
        </w:rPr>
        <w:t>ANEXO II</w:t>
      </w:r>
      <w:r w:rsidR="004441F2" w:rsidRPr="00A1125E">
        <w:rPr>
          <w:rFonts w:ascii="Courier New" w:hAnsi="Courier New" w:cs="Courier New"/>
          <w:b/>
        </w:rPr>
        <w:t xml:space="preserve"> - DECLARAÇÃO DO CANDIDATO</w:t>
      </w:r>
      <w:r w:rsidR="00FE287D">
        <w:rPr>
          <w:rFonts w:ascii="Courier New" w:hAnsi="Courier New" w:cs="Courier New"/>
          <w:b/>
        </w:rPr>
        <w:t xml:space="preserve"> (TITULAR E SUPLENTE)</w:t>
      </w:r>
    </w:p>
    <w:p w14:paraId="46CBF7C7" w14:textId="77777777" w:rsidR="00FB410C" w:rsidRDefault="00FB410C" w:rsidP="004441F2">
      <w:pPr>
        <w:spacing w:line="360" w:lineRule="auto"/>
        <w:jc w:val="both"/>
        <w:rPr>
          <w:rFonts w:ascii="Courier New" w:hAnsi="Courier New" w:cs="Courier New"/>
          <w:b/>
        </w:rPr>
      </w:pPr>
    </w:p>
    <w:p w14:paraId="19ED5CDF" w14:textId="49DCCFD8" w:rsidR="00FB410C" w:rsidRPr="00A1125E" w:rsidRDefault="00FB410C" w:rsidP="004441F2">
      <w:pPr>
        <w:spacing w:line="360" w:lineRule="auto"/>
        <w:jc w:val="both"/>
        <w:rPr>
          <w:rFonts w:ascii="Courier New" w:hAnsi="Courier New" w:cs="Courier New"/>
          <w:b/>
        </w:rPr>
      </w:pPr>
      <w:r w:rsidRPr="00B548AB">
        <w:rPr>
          <w:rFonts w:ascii="Courier New" w:hAnsi="Courier New" w:cs="Courier New"/>
          <w:b/>
          <w:highlight w:val="yellow"/>
        </w:rPr>
        <w:t>(DEVERÁ SER FIRMADA UMA DECLARAÇÃO INDIVIDUAL PARA O CANDIDATO TITULAR, BEM COMO PARA O SEU RES</w:t>
      </w:r>
      <w:r w:rsidR="001933E0" w:rsidRPr="00B548AB">
        <w:rPr>
          <w:rFonts w:ascii="Courier New" w:hAnsi="Courier New" w:cs="Courier New"/>
          <w:b/>
          <w:highlight w:val="yellow"/>
        </w:rPr>
        <w:t>P</w:t>
      </w:r>
      <w:r w:rsidRPr="00B548AB">
        <w:rPr>
          <w:rFonts w:ascii="Courier New" w:hAnsi="Courier New" w:cs="Courier New"/>
          <w:b/>
          <w:highlight w:val="yellow"/>
        </w:rPr>
        <w:t>ECTIVO SUPLENTE</w:t>
      </w:r>
      <w:r>
        <w:rPr>
          <w:rFonts w:ascii="Courier New" w:hAnsi="Courier New" w:cs="Courier New"/>
          <w:b/>
        </w:rPr>
        <w:t>)</w:t>
      </w:r>
    </w:p>
    <w:p w14:paraId="77E11E49" w14:textId="77777777" w:rsidR="004441F2" w:rsidRPr="00A1125E" w:rsidRDefault="004441F2" w:rsidP="004441F2">
      <w:pPr>
        <w:spacing w:line="360" w:lineRule="auto"/>
        <w:jc w:val="both"/>
        <w:rPr>
          <w:rFonts w:ascii="Courier New" w:hAnsi="Courier New" w:cs="Courier New"/>
        </w:rPr>
      </w:pPr>
    </w:p>
    <w:p w14:paraId="1253C890" w14:textId="77777777" w:rsidR="004441F2" w:rsidRPr="00A1125E" w:rsidRDefault="004441F2" w:rsidP="004441F2">
      <w:pPr>
        <w:spacing w:line="360" w:lineRule="auto"/>
        <w:jc w:val="both"/>
        <w:rPr>
          <w:rFonts w:ascii="Courier New" w:hAnsi="Courier New" w:cs="Courier New"/>
        </w:rPr>
      </w:pPr>
    </w:p>
    <w:p w14:paraId="454192AC" w14:textId="77777777" w:rsidR="004441F2" w:rsidRPr="00A1125E" w:rsidRDefault="004441F2" w:rsidP="004441F2">
      <w:pPr>
        <w:spacing w:line="360" w:lineRule="auto"/>
        <w:jc w:val="both"/>
        <w:rPr>
          <w:rFonts w:ascii="Courier New" w:hAnsi="Courier New" w:cs="Courier New"/>
        </w:rPr>
      </w:pPr>
    </w:p>
    <w:p w14:paraId="6B29E3B1" w14:textId="3D0D72E7"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Eu,</w:t>
      </w:r>
      <w:r w:rsidRPr="00A1125E">
        <w:rPr>
          <w:rFonts w:ascii="Courier New" w:hAnsi="Courier New" w:cs="Courier New"/>
        </w:rPr>
        <w:tab/>
      </w:r>
      <w:r w:rsidR="00B548AB" w:rsidRPr="00B548AB">
        <w:rPr>
          <w:rFonts w:ascii="Courier New" w:hAnsi="Courier New" w:cs="Courier New"/>
          <w:highlight w:val="yellow"/>
        </w:rPr>
        <w:t>________</w:t>
      </w:r>
      <w:r w:rsidRPr="00A1125E">
        <w:rPr>
          <w:rFonts w:ascii="Courier New" w:hAnsi="Courier New" w:cs="Courier New"/>
        </w:rPr>
        <w:t>,</w:t>
      </w:r>
      <w:r w:rsidR="00152834" w:rsidRPr="00A1125E">
        <w:rPr>
          <w:rFonts w:ascii="Courier New" w:hAnsi="Courier New" w:cs="Courier New"/>
        </w:rPr>
        <w:t xml:space="preserve"> portador</w:t>
      </w:r>
      <w:r w:rsidR="00B548AB">
        <w:rPr>
          <w:rFonts w:ascii="Courier New" w:hAnsi="Courier New" w:cs="Courier New"/>
        </w:rPr>
        <w:t xml:space="preserve">(a) </w:t>
      </w:r>
      <w:r w:rsidR="00152834" w:rsidRPr="00A1125E">
        <w:rPr>
          <w:rFonts w:ascii="Courier New" w:hAnsi="Courier New" w:cs="Courier New"/>
        </w:rPr>
        <w:t>do RG nº</w:t>
      </w:r>
      <w:r w:rsidR="00B548AB" w:rsidRPr="00B548AB">
        <w:rPr>
          <w:rFonts w:ascii="Courier New" w:hAnsi="Courier New" w:cs="Courier New"/>
          <w:highlight w:val="yellow"/>
        </w:rPr>
        <w:t>____</w:t>
      </w:r>
      <w:r w:rsidRPr="00A1125E">
        <w:rPr>
          <w:rFonts w:ascii="Courier New" w:hAnsi="Courier New" w:cs="Courier New"/>
        </w:rPr>
        <w:t>, inscrito (a) no CPF sob o nº</w:t>
      </w:r>
      <w:r w:rsidR="00B548AB" w:rsidRPr="00B548AB">
        <w:rPr>
          <w:rFonts w:ascii="Courier New" w:hAnsi="Courier New" w:cs="Courier New"/>
          <w:highlight w:val="yellow"/>
        </w:rPr>
        <w:t>_____</w:t>
      </w:r>
      <w:r w:rsidRPr="00A1125E">
        <w:rPr>
          <w:rFonts w:ascii="Courier New" w:hAnsi="Courier New" w:cs="Courier New"/>
        </w:rPr>
        <w:t>, DECLARO para todos os efeitos legais, não haver sofrido ou estar cumprindo, no exercício profissional ou de qualquer função pública, penalidade disciplinar de suspensão ou demissão, aplicada por qualquer órgão público ou entidade da esfera federal, estadual ou municipal, bem como, declaro ainda não ter sofrido penalidade administrativa por infração da legislação da seguridade social, inclusive de previdência complementar ou como servidor público.</w:t>
      </w:r>
    </w:p>
    <w:p w14:paraId="4110F902" w14:textId="77777777" w:rsidR="004441F2" w:rsidRPr="00A1125E" w:rsidRDefault="004441F2" w:rsidP="004441F2">
      <w:pPr>
        <w:spacing w:line="360" w:lineRule="auto"/>
        <w:jc w:val="both"/>
        <w:rPr>
          <w:rFonts w:ascii="Courier New" w:hAnsi="Courier New" w:cs="Courier New"/>
        </w:rPr>
      </w:pPr>
    </w:p>
    <w:p w14:paraId="432D975F" w14:textId="77777777"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Por ser expressão da verdade, firmo a presente DECLARAÇÃO.</w:t>
      </w:r>
    </w:p>
    <w:p w14:paraId="4714E297" w14:textId="77777777" w:rsidR="004441F2" w:rsidRPr="00A1125E" w:rsidRDefault="004441F2" w:rsidP="004441F2">
      <w:pPr>
        <w:spacing w:line="360" w:lineRule="auto"/>
        <w:jc w:val="both"/>
        <w:rPr>
          <w:rFonts w:ascii="Courier New" w:hAnsi="Courier New" w:cs="Courier New"/>
        </w:rPr>
      </w:pPr>
    </w:p>
    <w:p w14:paraId="074594D9" w14:textId="77777777" w:rsidR="004441F2" w:rsidRPr="00A1125E" w:rsidRDefault="004441F2" w:rsidP="004441F2">
      <w:pPr>
        <w:spacing w:line="360" w:lineRule="auto"/>
        <w:jc w:val="both"/>
        <w:rPr>
          <w:rFonts w:ascii="Courier New" w:hAnsi="Courier New" w:cs="Courier New"/>
        </w:rPr>
      </w:pPr>
    </w:p>
    <w:p w14:paraId="3B7800C2" w14:textId="77777777" w:rsidR="004441F2" w:rsidRPr="00A1125E" w:rsidRDefault="004441F2" w:rsidP="004441F2">
      <w:pPr>
        <w:spacing w:line="360" w:lineRule="auto"/>
        <w:jc w:val="both"/>
        <w:rPr>
          <w:rFonts w:ascii="Courier New" w:hAnsi="Courier New" w:cs="Courier New"/>
        </w:rPr>
      </w:pPr>
    </w:p>
    <w:p w14:paraId="05C1DB9C" w14:textId="7BF7A31C" w:rsidR="004441F2" w:rsidRPr="00A1125E" w:rsidRDefault="00152834" w:rsidP="004441F2">
      <w:pPr>
        <w:spacing w:line="360" w:lineRule="auto"/>
        <w:jc w:val="both"/>
        <w:rPr>
          <w:rFonts w:ascii="Courier New" w:hAnsi="Courier New" w:cs="Courier New"/>
        </w:rPr>
      </w:pPr>
      <w:r w:rsidRPr="00A1125E">
        <w:rPr>
          <w:rFonts w:ascii="Courier New" w:hAnsi="Courier New" w:cs="Courier New"/>
        </w:rPr>
        <w:t xml:space="preserve">Vitória, </w:t>
      </w:r>
      <w:r w:rsidRPr="00B548AB">
        <w:rPr>
          <w:rFonts w:ascii="Courier New" w:hAnsi="Courier New" w:cs="Courier New"/>
          <w:highlight w:val="yellow"/>
        </w:rPr>
        <w:t>data</w:t>
      </w:r>
    </w:p>
    <w:p w14:paraId="7912ADEF" w14:textId="77777777" w:rsidR="004441F2" w:rsidRPr="00A1125E" w:rsidRDefault="004441F2" w:rsidP="004441F2">
      <w:pPr>
        <w:spacing w:line="360" w:lineRule="auto"/>
        <w:jc w:val="both"/>
        <w:rPr>
          <w:rFonts w:ascii="Courier New" w:hAnsi="Courier New" w:cs="Courier New"/>
        </w:rPr>
      </w:pPr>
    </w:p>
    <w:p w14:paraId="5CA7A7DA" w14:textId="77777777" w:rsidR="004441F2" w:rsidRPr="00A1125E" w:rsidRDefault="004441F2" w:rsidP="004441F2">
      <w:pPr>
        <w:spacing w:line="360" w:lineRule="auto"/>
        <w:jc w:val="both"/>
        <w:rPr>
          <w:rFonts w:ascii="Courier New" w:hAnsi="Courier New" w:cs="Courier New"/>
        </w:rPr>
      </w:pPr>
    </w:p>
    <w:p w14:paraId="26DF441E" w14:textId="77777777" w:rsidR="004441F2" w:rsidRPr="00A1125E" w:rsidRDefault="004441F2" w:rsidP="004441F2">
      <w:pPr>
        <w:spacing w:line="360" w:lineRule="auto"/>
        <w:jc w:val="both"/>
        <w:rPr>
          <w:rFonts w:ascii="Courier New" w:hAnsi="Courier New" w:cs="Courier New"/>
        </w:rPr>
      </w:pPr>
    </w:p>
    <w:p w14:paraId="5E44F848" w14:textId="77777777" w:rsidR="004441F2" w:rsidRPr="00A1125E" w:rsidRDefault="004441F2" w:rsidP="004441F2">
      <w:pPr>
        <w:spacing w:line="360" w:lineRule="auto"/>
        <w:jc w:val="both"/>
        <w:rPr>
          <w:rFonts w:ascii="Courier New" w:hAnsi="Courier New" w:cs="Courier New"/>
        </w:rPr>
      </w:pPr>
      <w:r w:rsidRPr="00A1125E">
        <w:rPr>
          <w:rFonts w:ascii="Courier New" w:hAnsi="Courier New" w:cs="Courier New"/>
        </w:rPr>
        <w:t xml:space="preserve"> </w:t>
      </w:r>
    </w:p>
    <w:p w14:paraId="06D90894" w14:textId="66075BAA" w:rsidR="00152834" w:rsidRPr="00A1125E" w:rsidRDefault="004441F2" w:rsidP="004441F2">
      <w:pPr>
        <w:spacing w:line="360" w:lineRule="auto"/>
        <w:jc w:val="both"/>
        <w:rPr>
          <w:rFonts w:ascii="Courier New" w:hAnsi="Courier New" w:cs="Courier New"/>
        </w:rPr>
      </w:pPr>
      <w:r w:rsidRPr="00B548AB">
        <w:rPr>
          <w:rFonts w:ascii="Courier New" w:hAnsi="Courier New" w:cs="Courier New"/>
          <w:highlight w:val="yellow"/>
        </w:rPr>
        <w:t>DECLARANTE</w:t>
      </w:r>
    </w:p>
    <w:sectPr w:rsidR="00152834" w:rsidRPr="00A1125E" w:rsidSect="0091318B">
      <w:pgSz w:w="11906" w:h="16838"/>
      <w:pgMar w:top="1418" w:right="1701" w:bottom="1134" w:left="170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ED012" w14:textId="77777777" w:rsidR="002F50B4" w:rsidRDefault="002F50B4">
      <w:r>
        <w:separator/>
      </w:r>
    </w:p>
  </w:endnote>
  <w:endnote w:type="continuationSeparator" w:id="0">
    <w:p w14:paraId="1DB9287B" w14:textId="77777777" w:rsidR="002F50B4" w:rsidRDefault="002F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D9B3D" w14:textId="77777777" w:rsidR="002F50B4" w:rsidRDefault="002F50B4">
      <w:r>
        <w:separator/>
      </w:r>
    </w:p>
  </w:footnote>
  <w:footnote w:type="continuationSeparator" w:id="0">
    <w:p w14:paraId="6B33671F" w14:textId="77777777" w:rsidR="002F50B4" w:rsidRDefault="002F5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690"/>
    <w:multiLevelType w:val="hybridMultilevel"/>
    <w:tmpl w:val="75BC3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46237B4"/>
    <w:multiLevelType w:val="hybridMultilevel"/>
    <w:tmpl w:val="B972E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7A393C"/>
    <w:multiLevelType w:val="hybridMultilevel"/>
    <w:tmpl w:val="F7D44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433E97"/>
    <w:multiLevelType w:val="hybridMultilevel"/>
    <w:tmpl w:val="136A3B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85069C"/>
    <w:multiLevelType w:val="hybridMultilevel"/>
    <w:tmpl w:val="9A7C2E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553580"/>
    <w:multiLevelType w:val="hybridMultilevel"/>
    <w:tmpl w:val="71C2B0F0"/>
    <w:lvl w:ilvl="0" w:tplc="6304150C">
      <w:start w:val="5"/>
      <w:numFmt w:val="bullet"/>
      <w:lvlText w:val="-"/>
      <w:lvlJc w:val="left"/>
      <w:pPr>
        <w:ind w:left="1429" w:hanging="360"/>
      </w:pPr>
      <w:rPr>
        <w:rFonts w:ascii="Times New Roman" w:eastAsia="Times New Roman" w:hAnsi="Times New Roman"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21270876"/>
    <w:multiLevelType w:val="hybridMultilevel"/>
    <w:tmpl w:val="C3E0DBBE"/>
    <w:lvl w:ilvl="0" w:tplc="B2C4B54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7B333A7"/>
    <w:multiLevelType w:val="multilevel"/>
    <w:tmpl w:val="9342F8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35F6B"/>
    <w:multiLevelType w:val="hybridMultilevel"/>
    <w:tmpl w:val="CF14AA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BF76FB"/>
    <w:multiLevelType w:val="hybridMultilevel"/>
    <w:tmpl w:val="B832C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CF4F42"/>
    <w:multiLevelType w:val="hybridMultilevel"/>
    <w:tmpl w:val="BD607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0E1C83"/>
    <w:multiLevelType w:val="hybridMultilevel"/>
    <w:tmpl w:val="25DCED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810066E"/>
    <w:multiLevelType w:val="hybridMultilevel"/>
    <w:tmpl w:val="13DAD2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325449"/>
    <w:multiLevelType w:val="hybridMultilevel"/>
    <w:tmpl w:val="115A1C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06BC0"/>
    <w:multiLevelType w:val="multilevel"/>
    <w:tmpl w:val="F822D62E"/>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A5B4318"/>
    <w:multiLevelType w:val="hybridMultilevel"/>
    <w:tmpl w:val="432A1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000BF4"/>
    <w:multiLevelType w:val="hybridMultilevel"/>
    <w:tmpl w:val="79AE8D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5D634A"/>
    <w:multiLevelType w:val="hybridMultilevel"/>
    <w:tmpl w:val="C85609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4FD732C3"/>
    <w:multiLevelType w:val="hybridMultilevel"/>
    <w:tmpl w:val="1F381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9037EAD"/>
    <w:multiLevelType w:val="hybridMultilevel"/>
    <w:tmpl w:val="EB3CF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C27E28"/>
    <w:multiLevelType w:val="hybridMultilevel"/>
    <w:tmpl w:val="1DDE233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5D7651EE"/>
    <w:multiLevelType w:val="hybridMultilevel"/>
    <w:tmpl w:val="C0D41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AB7E92"/>
    <w:multiLevelType w:val="hybridMultilevel"/>
    <w:tmpl w:val="2A66FEA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DBE5B51"/>
    <w:multiLevelType w:val="multilevel"/>
    <w:tmpl w:val="A9DE1F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ourier New" w:hAnsi="Courier New" w:cs="Courier New" w:hint="default"/>
        <w:b/>
      </w:rPr>
    </w:lvl>
    <w:lvl w:ilvl="2">
      <w:start w:val="1"/>
      <w:numFmt w:val="decimal"/>
      <w:lvlText w:val="%1.%2.%3."/>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2160"/>
        </w:tabs>
        <w:ind w:left="1728" w:hanging="648"/>
      </w:pPr>
      <w:rPr>
        <w:rFonts w:ascii="Courier New" w:hAnsi="Courier New" w:cs="Courier New"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5EC3202"/>
    <w:multiLevelType w:val="hybridMultilevel"/>
    <w:tmpl w:val="59602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6B716BB"/>
    <w:multiLevelType w:val="hybridMultilevel"/>
    <w:tmpl w:val="5FD019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1"/>
  </w:num>
  <w:num w:numId="9">
    <w:abstractNumId w:val="2"/>
  </w:num>
  <w:num w:numId="10">
    <w:abstractNumId w:val="18"/>
  </w:num>
  <w:num w:numId="11">
    <w:abstractNumId w:val="14"/>
  </w:num>
  <w:num w:numId="12">
    <w:abstractNumId w:val="11"/>
  </w:num>
  <w:num w:numId="13">
    <w:abstractNumId w:val="25"/>
  </w:num>
  <w:num w:numId="14">
    <w:abstractNumId w:val="7"/>
  </w:num>
  <w:num w:numId="15">
    <w:abstractNumId w:val="24"/>
  </w:num>
  <w:num w:numId="16">
    <w:abstractNumId w:val="19"/>
  </w:num>
  <w:num w:numId="17">
    <w:abstractNumId w:val="22"/>
  </w:num>
  <w:num w:numId="18">
    <w:abstractNumId w:val="15"/>
  </w:num>
  <w:num w:numId="19">
    <w:abstractNumId w:val="9"/>
  </w:num>
  <w:num w:numId="20">
    <w:abstractNumId w:val="3"/>
  </w:num>
  <w:num w:numId="21">
    <w:abstractNumId w:val="17"/>
  </w:num>
  <w:num w:numId="22">
    <w:abstractNumId w:val="20"/>
  </w:num>
  <w:num w:numId="23">
    <w:abstractNumId w:val="13"/>
  </w:num>
  <w:num w:numId="24">
    <w:abstractNumId w:val="6"/>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B0"/>
    <w:rsid w:val="000009B0"/>
    <w:rsid w:val="000138EF"/>
    <w:rsid w:val="00015488"/>
    <w:rsid w:val="0002053E"/>
    <w:rsid w:val="00020D6E"/>
    <w:rsid w:val="00022531"/>
    <w:rsid w:val="00024F32"/>
    <w:rsid w:val="00026D0B"/>
    <w:rsid w:val="00032E81"/>
    <w:rsid w:val="00040758"/>
    <w:rsid w:val="00045557"/>
    <w:rsid w:val="000560BC"/>
    <w:rsid w:val="00083752"/>
    <w:rsid w:val="0008675C"/>
    <w:rsid w:val="0009055F"/>
    <w:rsid w:val="0009081C"/>
    <w:rsid w:val="0009290E"/>
    <w:rsid w:val="00095188"/>
    <w:rsid w:val="000A6F33"/>
    <w:rsid w:val="000B7CC2"/>
    <w:rsid w:val="000C2182"/>
    <w:rsid w:val="000C4602"/>
    <w:rsid w:val="000C5B93"/>
    <w:rsid w:val="000C5CCF"/>
    <w:rsid w:val="000C6095"/>
    <w:rsid w:val="000E43AE"/>
    <w:rsid w:val="000F3251"/>
    <w:rsid w:val="001024F6"/>
    <w:rsid w:val="001027AC"/>
    <w:rsid w:val="00124B46"/>
    <w:rsid w:val="00130DBB"/>
    <w:rsid w:val="00151316"/>
    <w:rsid w:val="00152834"/>
    <w:rsid w:val="001556B2"/>
    <w:rsid w:val="00155B5E"/>
    <w:rsid w:val="00157672"/>
    <w:rsid w:val="00167A6D"/>
    <w:rsid w:val="001933E0"/>
    <w:rsid w:val="00197589"/>
    <w:rsid w:val="001977DD"/>
    <w:rsid w:val="001A4D87"/>
    <w:rsid w:val="001A7254"/>
    <w:rsid w:val="001B045A"/>
    <w:rsid w:val="001B289F"/>
    <w:rsid w:val="001C0341"/>
    <w:rsid w:val="001C1CFD"/>
    <w:rsid w:val="001C24E6"/>
    <w:rsid w:val="001D32E1"/>
    <w:rsid w:val="001D4DCC"/>
    <w:rsid w:val="001D6DDD"/>
    <w:rsid w:val="001E131D"/>
    <w:rsid w:val="001E2AFF"/>
    <w:rsid w:val="001F0442"/>
    <w:rsid w:val="00206AA0"/>
    <w:rsid w:val="002171F3"/>
    <w:rsid w:val="00224012"/>
    <w:rsid w:val="0023458B"/>
    <w:rsid w:val="00234920"/>
    <w:rsid w:val="00241247"/>
    <w:rsid w:val="00247675"/>
    <w:rsid w:val="002508B4"/>
    <w:rsid w:val="00256358"/>
    <w:rsid w:val="00256CB0"/>
    <w:rsid w:val="00266E4C"/>
    <w:rsid w:val="0027411E"/>
    <w:rsid w:val="00283D25"/>
    <w:rsid w:val="002936DF"/>
    <w:rsid w:val="002A407D"/>
    <w:rsid w:val="002B3359"/>
    <w:rsid w:val="002B4397"/>
    <w:rsid w:val="002B75CE"/>
    <w:rsid w:val="002C79CE"/>
    <w:rsid w:val="002C7A8D"/>
    <w:rsid w:val="002E54BC"/>
    <w:rsid w:val="002F50B4"/>
    <w:rsid w:val="002F576F"/>
    <w:rsid w:val="002F767C"/>
    <w:rsid w:val="0033269D"/>
    <w:rsid w:val="00345C0E"/>
    <w:rsid w:val="003517B2"/>
    <w:rsid w:val="00360A55"/>
    <w:rsid w:val="00366AD8"/>
    <w:rsid w:val="00381042"/>
    <w:rsid w:val="00382B4E"/>
    <w:rsid w:val="00390FDB"/>
    <w:rsid w:val="00393974"/>
    <w:rsid w:val="00395CF8"/>
    <w:rsid w:val="003A622C"/>
    <w:rsid w:val="003C0A9F"/>
    <w:rsid w:val="003C0BC5"/>
    <w:rsid w:val="003C7C56"/>
    <w:rsid w:val="003C7EEA"/>
    <w:rsid w:val="003D0A6A"/>
    <w:rsid w:val="003D7D88"/>
    <w:rsid w:val="003F4259"/>
    <w:rsid w:val="00402598"/>
    <w:rsid w:val="00403396"/>
    <w:rsid w:val="00403CC1"/>
    <w:rsid w:val="0041145C"/>
    <w:rsid w:val="004118AE"/>
    <w:rsid w:val="004208A3"/>
    <w:rsid w:val="00421188"/>
    <w:rsid w:val="0042119C"/>
    <w:rsid w:val="0042303B"/>
    <w:rsid w:val="0042424E"/>
    <w:rsid w:val="004441F2"/>
    <w:rsid w:val="00453731"/>
    <w:rsid w:val="004603E4"/>
    <w:rsid w:val="00466F42"/>
    <w:rsid w:val="004725D2"/>
    <w:rsid w:val="00473D32"/>
    <w:rsid w:val="00475A23"/>
    <w:rsid w:val="0047657A"/>
    <w:rsid w:val="004775EA"/>
    <w:rsid w:val="00481F27"/>
    <w:rsid w:val="00486C80"/>
    <w:rsid w:val="00487F5C"/>
    <w:rsid w:val="0049403F"/>
    <w:rsid w:val="004A4295"/>
    <w:rsid w:val="004A6170"/>
    <w:rsid w:val="004B2B7A"/>
    <w:rsid w:val="004B5DC6"/>
    <w:rsid w:val="004B6A55"/>
    <w:rsid w:val="004D06CB"/>
    <w:rsid w:val="004D3028"/>
    <w:rsid w:val="004D5D0F"/>
    <w:rsid w:val="004F0CC5"/>
    <w:rsid w:val="004F1FA4"/>
    <w:rsid w:val="004F47A5"/>
    <w:rsid w:val="004F47F6"/>
    <w:rsid w:val="00500631"/>
    <w:rsid w:val="005077E9"/>
    <w:rsid w:val="005141BB"/>
    <w:rsid w:val="00522ECE"/>
    <w:rsid w:val="00534444"/>
    <w:rsid w:val="00542E44"/>
    <w:rsid w:val="00543E6C"/>
    <w:rsid w:val="00550FDC"/>
    <w:rsid w:val="00554EB2"/>
    <w:rsid w:val="005644F5"/>
    <w:rsid w:val="0058509F"/>
    <w:rsid w:val="00585BD5"/>
    <w:rsid w:val="00586C41"/>
    <w:rsid w:val="00594F3C"/>
    <w:rsid w:val="005B0555"/>
    <w:rsid w:val="005C153D"/>
    <w:rsid w:val="005C2409"/>
    <w:rsid w:val="005D0BF2"/>
    <w:rsid w:val="005F7389"/>
    <w:rsid w:val="00603B69"/>
    <w:rsid w:val="00610E74"/>
    <w:rsid w:val="0061551F"/>
    <w:rsid w:val="0061570D"/>
    <w:rsid w:val="006246FF"/>
    <w:rsid w:val="006373CA"/>
    <w:rsid w:val="006460E4"/>
    <w:rsid w:val="00664212"/>
    <w:rsid w:val="0066546F"/>
    <w:rsid w:val="00670FDA"/>
    <w:rsid w:val="00685F5A"/>
    <w:rsid w:val="00686C13"/>
    <w:rsid w:val="00694636"/>
    <w:rsid w:val="006966B3"/>
    <w:rsid w:val="006A65BA"/>
    <w:rsid w:val="006B0FE3"/>
    <w:rsid w:val="006B1DA1"/>
    <w:rsid w:val="006B53D8"/>
    <w:rsid w:val="006C7C58"/>
    <w:rsid w:val="006D599F"/>
    <w:rsid w:val="006E1FB0"/>
    <w:rsid w:val="006E2CFC"/>
    <w:rsid w:val="006E747F"/>
    <w:rsid w:val="006F15DE"/>
    <w:rsid w:val="007108CA"/>
    <w:rsid w:val="00720F11"/>
    <w:rsid w:val="007232B3"/>
    <w:rsid w:val="00725DB9"/>
    <w:rsid w:val="00726985"/>
    <w:rsid w:val="00731958"/>
    <w:rsid w:val="00744426"/>
    <w:rsid w:val="00747937"/>
    <w:rsid w:val="00757C63"/>
    <w:rsid w:val="00762CBE"/>
    <w:rsid w:val="007651B3"/>
    <w:rsid w:val="00792AF7"/>
    <w:rsid w:val="00797D3E"/>
    <w:rsid w:val="007A7B41"/>
    <w:rsid w:val="007B092C"/>
    <w:rsid w:val="007B639E"/>
    <w:rsid w:val="007C05B2"/>
    <w:rsid w:val="007C09B6"/>
    <w:rsid w:val="007C2716"/>
    <w:rsid w:val="007E3BD9"/>
    <w:rsid w:val="007E4997"/>
    <w:rsid w:val="007E5B41"/>
    <w:rsid w:val="00800A4D"/>
    <w:rsid w:val="00827976"/>
    <w:rsid w:val="0083714E"/>
    <w:rsid w:val="0084363F"/>
    <w:rsid w:val="00851C73"/>
    <w:rsid w:val="00857B00"/>
    <w:rsid w:val="008642AB"/>
    <w:rsid w:val="00866805"/>
    <w:rsid w:val="00872099"/>
    <w:rsid w:val="00887E5F"/>
    <w:rsid w:val="008A1FDC"/>
    <w:rsid w:val="008C4065"/>
    <w:rsid w:val="008D4413"/>
    <w:rsid w:val="008F3260"/>
    <w:rsid w:val="00900B7F"/>
    <w:rsid w:val="009012A7"/>
    <w:rsid w:val="00903AAB"/>
    <w:rsid w:val="00904543"/>
    <w:rsid w:val="009069C4"/>
    <w:rsid w:val="00912E76"/>
    <w:rsid w:val="0091318B"/>
    <w:rsid w:val="00917AD2"/>
    <w:rsid w:val="009256F9"/>
    <w:rsid w:val="0092593E"/>
    <w:rsid w:val="00932D3C"/>
    <w:rsid w:val="00937CE5"/>
    <w:rsid w:val="009526E9"/>
    <w:rsid w:val="009553BB"/>
    <w:rsid w:val="00980B3C"/>
    <w:rsid w:val="00981E1D"/>
    <w:rsid w:val="00982BAE"/>
    <w:rsid w:val="00983909"/>
    <w:rsid w:val="009852D5"/>
    <w:rsid w:val="00986F64"/>
    <w:rsid w:val="009974B7"/>
    <w:rsid w:val="009979CD"/>
    <w:rsid w:val="00997C52"/>
    <w:rsid w:val="009A74F1"/>
    <w:rsid w:val="009B4F61"/>
    <w:rsid w:val="009D2D81"/>
    <w:rsid w:val="009D33A3"/>
    <w:rsid w:val="009E1E89"/>
    <w:rsid w:val="009F0DEE"/>
    <w:rsid w:val="009F4A87"/>
    <w:rsid w:val="00A05D18"/>
    <w:rsid w:val="00A06C69"/>
    <w:rsid w:val="00A1125E"/>
    <w:rsid w:val="00A17C8B"/>
    <w:rsid w:val="00A303E3"/>
    <w:rsid w:val="00A3074D"/>
    <w:rsid w:val="00A30B12"/>
    <w:rsid w:val="00A32EF3"/>
    <w:rsid w:val="00A438A7"/>
    <w:rsid w:val="00A43E89"/>
    <w:rsid w:val="00A60D80"/>
    <w:rsid w:val="00A65363"/>
    <w:rsid w:val="00A65A2C"/>
    <w:rsid w:val="00A75DFB"/>
    <w:rsid w:val="00A76B1D"/>
    <w:rsid w:val="00A93676"/>
    <w:rsid w:val="00A970EC"/>
    <w:rsid w:val="00AA076B"/>
    <w:rsid w:val="00AB06AC"/>
    <w:rsid w:val="00AB1470"/>
    <w:rsid w:val="00AB2BD4"/>
    <w:rsid w:val="00AC46D6"/>
    <w:rsid w:val="00AC64FF"/>
    <w:rsid w:val="00AC73A4"/>
    <w:rsid w:val="00AD516D"/>
    <w:rsid w:val="00AD7F53"/>
    <w:rsid w:val="00AE1212"/>
    <w:rsid w:val="00AE3DDD"/>
    <w:rsid w:val="00AE5D9D"/>
    <w:rsid w:val="00AE6C32"/>
    <w:rsid w:val="00AE7E69"/>
    <w:rsid w:val="00AF440C"/>
    <w:rsid w:val="00AF4C4C"/>
    <w:rsid w:val="00B01BC0"/>
    <w:rsid w:val="00B232E3"/>
    <w:rsid w:val="00B438BF"/>
    <w:rsid w:val="00B52625"/>
    <w:rsid w:val="00B548AB"/>
    <w:rsid w:val="00B57140"/>
    <w:rsid w:val="00B76DD5"/>
    <w:rsid w:val="00B8704C"/>
    <w:rsid w:val="00BA62B4"/>
    <w:rsid w:val="00BB2D4F"/>
    <w:rsid w:val="00BB3E29"/>
    <w:rsid w:val="00BC3ACE"/>
    <w:rsid w:val="00BC4722"/>
    <w:rsid w:val="00BD7913"/>
    <w:rsid w:val="00BE196B"/>
    <w:rsid w:val="00BF2E3C"/>
    <w:rsid w:val="00BF7715"/>
    <w:rsid w:val="00C02F2A"/>
    <w:rsid w:val="00C111A1"/>
    <w:rsid w:val="00C1782B"/>
    <w:rsid w:val="00C25FAA"/>
    <w:rsid w:val="00C31BC5"/>
    <w:rsid w:val="00C372A1"/>
    <w:rsid w:val="00C37CF8"/>
    <w:rsid w:val="00C45730"/>
    <w:rsid w:val="00C54AE8"/>
    <w:rsid w:val="00C565B6"/>
    <w:rsid w:val="00C61DBA"/>
    <w:rsid w:val="00C72621"/>
    <w:rsid w:val="00C757C2"/>
    <w:rsid w:val="00C816AD"/>
    <w:rsid w:val="00C930E1"/>
    <w:rsid w:val="00C9670F"/>
    <w:rsid w:val="00CB38A2"/>
    <w:rsid w:val="00CB4A1A"/>
    <w:rsid w:val="00CC0359"/>
    <w:rsid w:val="00CC5202"/>
    <w:rsid w:val="00CC5DAB"/>
    <w:rsid w:val="00CE242C"/>
    <w:rsid w:val="00CE47CE"/>
    <w:rsid w:val="00CE50AE"/>
    <w:rsid w:val="00CF1072"/>
    <w:rsid w:val="00CF4065"/>
    <w:rsid w:val="00CF4BDD"/>
    <w:rsid w:val="00D0309A"/>
    <w:rsid w:val="00D05A99"/>
    <w:rsid w:val="00D06C6F"/>
    <w:rsid w:val="00D10DCE"/>
    <w:rsid w:val="00D20174"/>
    <w:rsid w:val="00D31126"/>
    <w:rsid w:val="00D54A1E"/>
    <w:rsid w:val="00D6027F"/>
    <w:rsid w:val="00D74CD3"/>
    <w:rsid w:val="00D8745B"/>
    <w:rsid w:val="00DA4C11"/>
    <w:rsid w:val="00DA56F9"/>
    <w:rsid w:val="00DA5C11"/>
    <w:rsid w:val="00DA6ABB"/>
    <w:rsid w:val="00DA708A"/>
    <w:rsid w:val="00DB6CDF"/>
    <w:rsid w:val="00DC07E3"/>
    <w:rsid w:val="00DD25D6"/>
    <w:rsid w:val="00DD449F"/>
    <w:rsid w:val="00DE6E14"/>
    <w:rsid w:val="00E012D4"/>
    <w:rsid w:val="00E0342F"/>
    <w:rsid w:val="00E1615C"/>
    <w:rsid w:val="00E207B8"/>
    <w:rsid w:val="00E26A1F"/>
    <w:rsid w:val="00E40D35"/>
    <w:rsid w:val="00E60013"/>
    <w:rsid w:val="00E60317"/>
    <w:rsid w:val="00E72083"/>
    <w:rsid w:val="00E74FAF"/>
    <w:rsid w:val="00E95E10"/>
    <w:rsid w:val="00ED05A0"/>
    <w:rsid w:val="00ED6E45"/>
    <w:rsid w:val="00EE4D17"/>
    <w:rsid w:val="00EE5D6A"/>
    <w:rsid w:val="00EF2C3D"/>
    <w:rsid w:val="00EF6503"/>
    <w:rsid w:val="00EF7302"/>
    <w:rsid w:val="00F02BC2"/>
    <w:rsid w:val="00F112EA"/>
    <w:rsid w:val="00F16FAA"/>
    <w:rsid w:val="00F431B6"/>
    <w:rsid w:val="00F67CF6"/>
    <w:rsid w:val="00F7008F"/>
    <w:rsid w:val="00F70196"/>
    <w:rsid w:val="00F946A4"/>
    <w:rsid w:val="00FA1C7D"/>
    <w:rsid w:val="00FA59EF"/>
    <w:rsid w:val="00FB26FD"/>
    <w:rsid w:val="00FB2B63"/>
    <w:rsid w:val="00FB410C"/>
    <w:rsid w:val="00FB57BA"/>
    <w:rsid w:val="00FC5722"/>
    <w:rsid w:val="00FC7EC0"/>
    <w:rsid w:val="00FD1297"/>
    <w:rsid w:val="00FE2734"/>
    <w:rsid w:val="00FE287D"/>
    <w:rsid w:val="00FF3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D0F96A"/>
  <w15:docId w15:val="{ACE3EA58-9FEE-40EC-AB5E-D87157C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4441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semiHidden/>
    <w:unhideWhenUsed/>
    <w:qFormat/>
    <w:rsid w:val="004441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95E10"/>
    <w:pPr>
      <w:keepNext/>
      <w:keepLines/>
      <w:spacing w:before="200" w:line="276" w:lineRule="auto"/>
      <w:outlineLvl w:val="2"/>
    </w:pPr>
    <w:rPr>
      <w:rFonts w:ascii="Cambria" w:hAnsi="Cambria"/>
      <w:b/>
      <w:bCs/>
      <w:color w:val="4F81BD"/>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B0FE3"/>
    <w:pPr>
      <w:spacing w:before="100" w:beforeAutospacing="1" w:after="119"/>
    </w:pPr>
  </w:style>
  <w:style w:type="paragraph" w:customStyle="1" w:styleId="western">
    <w:name w:val="western"/>
    <w:basedOn w:val="Normal"/>
    <w:rsid w:val="006B0FE3"/>
    <w:pPr>
      <w:spacing w:before="100" w:beforeAutospacing="1" w:after="119"/>
    </w:pPr>
  </w:style>
  <w:style w:type="character" w:styleId="Hyperlink">
    <w:name w:val="Hyperlink"/>
    <w:rsid w:val="006B0FE3"/>
    <w:rPr>
      <w:color w:val="0000FF"/>
      <w:u w:val="single"/>
    </w:rPr>
  </w:style>
  <w:style w:type="paragraph" w:styleId="Cabealho">
    <w:name w:val="header"/>
    <w:basedOn w:val="Normal"/>
    <w:rsid w:val="006B0FE3"/>
    <w:pPr>
      <w:tabs>
        <w:tab w:val="center" w:pos="4252"/>
        <w:tab w:val="right" w:pos="8504"/>
      </w:tabs>
    </w:pPr>
  </w:style>
  <w:style w:type="paragraph" w:styleId="Rodap">
    <w:name w:val="footer"/>
    <w:basedOn w:val="Normal"/>
    <w:rsid w:val="006B0FE3"/>
    <w:pPr>
      <w:tabs>
        <w:tab w:val="center" w:pos="4252"/>
        <w:tab w:val="right" w:pos="8504"/>
      </w:tabs>
    </w:pPr>
  </w:style>
  <w:style w:type="paragraph" w:styleId="PargrafodaLista">
    <w:name w:val="List Paragraph"/>
    <w:basedOn w:val="Normal"/>
    <w:uiPriority w:val="34"/>
    <w:qFormat/>
    <w:rsid w:val="007C2716"/>
    <w:pPr>
      <w:spacing w:after="200" w:line="276" w:lineRule="auto"/>
      <w:ind w:left="720"/>
      <w:contextualSpacing/>
    </w:pPr>
    <w:rPr>
      <w:rFonts w:ascii="Calibri" w:eastAsia="Calibri" w:hAnsi="Calibri"/>
      <w:sz w:val="22"/>
      <w:szCs w:val="22"/>
      <w:lang w:eastAsia="en-US"/>
    </w:rPr>
  </w:style>
  <w:style w:type="character" w:customStyle="1" w:styleId="Ttulo3Char">
    <w:name w:val="Título 3 Char"/>
    <w:link w:val="Ttulo3"/>
    <w:uiPriority w:val="9"/>
    <w:semiHidden/>
    <w:rsid w:val="00E95E10"/>
    <w:rPr>
      <w:rFonts w:ascii="Cambria" w:hAnsi="Cambria"/>
      <w:b/>
      <w:bCs/>
      <w:color w:val="4F81BD"/>
      <w:sz w:val="22"/>
      <w:szCs w:val="22"/>
      <w:lang w:eastAsia="en-US"/>
    </w:rPr>
  </w:style>
  <w:style w:type="paragraph" w:customStyle="1" w:styleId="Default">
    <w:name w:val="Default"/>
    <w:rsid w:val="00247675"/>
    <w:pPr>
      <w:autoSpaceDE w:val="0"/>
      <w:autoSpaceDN w:val="0"/>
      <w:adjustRightInd w:val="0"/>
    </w:pPr>
    <w:rPr>
      <w:rFonts w:ascii="Arial" w:eastAsia="Times" w:hAnsi="Arial" w:cs="Arial"/>
      <w:color w:val="000000"/>
      <w:sz w:val="24"/>
      <w:szCs w:val="24"/>
    </w:rPr>
  </w:style>
  <w:style w:type="paragraph" w:styleId="Textodebalo">
    <w:name w:val="Balloon Text"/>
    <w:basedOn w:val="Normal"/>
    <w:link w:val="TextodebaloChar"/>
    <w:rsid w:val="00D10DCE"/>
    <w:rPr>
      <w:rFonts w:ascii="Tahoma" w:hAnsi="Tahoma" w:cs="Tahoma"/>
      <w:sz w:val="16"/>
      <w:szCs w:val="16"/>
    </w:rPr>
  </w:style>
  <w:style w:type="character" w:customStyle="1" w:styleId="TextodebaloChar">
    <w:name w:val="Texto de balão Char"/>
    <w:basedOn w:val="Fontepargpadro"/>
    <w:link w:val="Textodebalo"/>
    <w:rsid w:val="00D10DCE"/>
    <w:rPr>
      <w:rFonts w:ascii="Tahoma" w:hAnsi="Tahoma" w:cs="Tahoma"/>
      <w:sz w:val="16"/>
      <w:szCs w:val="16"/>
    </w:rPr>
  </w:style>
  <w:style w:type="paragraph" w:styleId="Recuodecorpodetexto2">
    <w:name w:val="Body Text Indent 2"/>
    <w:basedOn w:val="Normal"/>
    <w:link w:val="Recuodecorpodetexto2Char"/>
    <w:rsid w:val="001A4D87"/>
    <w:pPr>
      <w:ind w:firstLine="1134"/>
      <w:jc w:val="both"/>
    </w:pPr>
    <w:rPr>
      <w:i/>
      <w:sz w:val="28"/>
      <w:szCs w:val="20"/>
    </w:rPr>
  </w:style>
  <w:style w:type="character" w:customStyle="1" w:styleId="Recuodecorpodetexto2Char">
    <w:name w:val="Recuo de corpo de texto 2 Char"/>
    <w:basedOn w:val="Fontepargpadro"/>
    <w:link w:val="Recuodecorpodetexto2"/>
    <w:rsid w:val="001A4D87"/>
    <w:rPr>
      <w:i/>
      <w:sz w:val="28"/>
    </w:rPr>
  </w:style>
  <w:style w:type="character" w:customStyle="1" w:styleId="apple-converted-space">
    <w:name w:val="apple-converted-space"/>
    <w:basedOn w:val="Fontepargpadro"/>
    <w:rsid w:val="00500631"/>
  </w:style>
  <w:style w:type="character" w:styleId="Refdecomentrio">
    <w:name w:val="annotation reference"/>
    <w:basedOn w:val="Fontepargpadro"/>
    <w:semiHidden/>
    <w:unhideWhenUsed/>
    <w:rsid w:val="0027411E"/>
    <w:rPr>
      <w:sz w:val="16"/>
      <w:szCs w:val="16"/>
    </w:rPr>
  </w:style>
  <w:style w:type="paragraph" w:styleId="Textodecomentrio">
    <w:name w:val="annotation text"/>
    <w:basedOn w:val="Normal"/>
    <w:link w:val="TextodecomentrioChar"/>
    <w:semiHidden/>
    <w:unhideWhenUsed/>
    <w:rsid w:val="0027411E"/>
    <w:rPr>
      <w:sz w:val="20"/>
      <w:szCs w:val="20"/>
    </w:rPr>
  </w:style>
  <w:style w:type="character" w:customStyle="1" w:styleId="TextodecomentrioChar">
    <w:name w:val="Texto de comentário Char"/>
    <w:basedOn w:val="Fontepargpadro"/>
    <w:link w:val="Textodecomentrio"/>
    <w:semiHidden/>
    <w:rsid w:val="0027411E"/>
  </w:style>
  <w:style w:type="character" w:customStyle="1" w:styleId="Ttulo1Char">
    <w:name w:val="Título 1 Char"/>
    <w:basedOn w:val="Fontepargpadro"/>
    <w:link w:val="Ttulo1"/>
    <w:rsid w:val="004441F2"/>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semiHidden/>
    <w:rsid w:val="004441F2"/>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semiHidden/>
    <w:unhideWhenUsed/>
    <w:rsid w:val="004441F2"/>
    <w:pPr>
      <w:spacing w:after="120"/>
    </w:pPr>
  </w:style>
  <w:style w:type="character" w:customStyle="1" w:styleId="CorpodetextoChar">
    <w:name w:val="Corpo de texto Char"/>
    <w:basedOn w:val="Fontepargpadro"/>
    <w:link w:val="Corpodetexto"/>
    <w:semiHidden/>
    <w:rsid w:val="004441F2"/>
    <w:rPr>
      <w:sz w:val="24"/>
      <w:szCs w:val="24"/>
    </w:rPr>
  </w:style>
  <w:style w:type="table" w:customStyle="1" w:styleId="TableNormal">
    <w:name w:val="Table Normal"/>
    <w:uiPriority w:val="2"/>
    <w:semiHidden/>
    <w:unhideWhenUsed/>
    <w:qFormat/>
    <w:rsid w:val="004441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41F2"/>
    <w:pPr>
      <w:widowControl w:val="0"/>
    </w:pPr>
    <w:rPr>
      <w:rFonts w:asciiTheme="minorHAnsi" w:eastAsiaTheme="minorHAnsi" w:hAnsiTheme="minorHAnsi" w:cstheme="minorBidi"/>
      <w:sz w:val="22"/>
      <w:szCs w:val="22"/>
      <w:lang w:val="en-US" w:eastAsia="en-US"/>
    </w:rPr>
  </w:style>
  <w:style w:type="table" w:styleId="Tabelacomgrade">
    <w:name w:val="Table Grid"/>
    <w:basedOn w:val="Tabelanormal"/>
    <w:rsid w:val="00F6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80439">
      <w:bodyDiv w:val="1"/>
      <w:marLeft w:val="0"/>
      <w:marRight w:val="0"/>
      <w:marTop w:val="0"/>
      <w:marBottom w:val="0"/>
      <w:divBdr>
        <w:top w:val="none" w:sz="0" w:space="0" w:color="auto"/>
        <w:left w:val="none" w:sz="0" w:space="0" w:color="auto"/>
        <w:bottom w:val="none" w:sz="0" w:space="0" w:color="auto"/>
        <w:right w:val="none" w:sz="0" w:space="0" w:color="auto"/>
      </w:divBdr>
    </w:div>
    <w:div w:id="1070884798">
      <w:bodyDiv w:val="1"/>
      <w:marLeft w:val="0"/>
      <w:marRight w:val="0"/>
      <w:marTop w:val="0"/>
      <w:marBottom w:val="0"/>
      <w:divBdr>
        <w:top w:val="none" w:sz="0" w:space="0" w:color="auto"/>
        <w:left w:val="none" w:sz="0" w:space="0" w:color="auto"/>
        <w:bottom w:val="none" w:sz="0" w:space="0" w:color="auto"/>
        <w:right w:val="none" w:sz="0" w:space="0" w:color="auto"/>
      </w:divBdr>
    </w:div>
    <w:div w:id="1190684412">
      <w:bodyDiv w:val="1"/>
      <w:marLeft w:val="0"/>
      <w:marRight w:val="0"/>
      <w:marTop w:val="0"/>
      <w:marBottom w:val="0"/>
      <w:divBdr>
        <w:top w:val="none" w:sz="0" w:space="0" w:color="auto"/>
        <w:left w:val="none" w:sz="0" w:space="0" w:color="auto"/>
        <w:bottom w:val="none" w:sz="0" w:space="0" w:color="auto"/>
        <w:right w:val="none" w:sz="0" w:space="0" w:color="auto"/>
      </w:divBdr>
    </w:div>
    <w:div w:id="1206716552">
      <w:bodyDiv w:val="1"/>
      <w:marLeft w:val="0"/>
      <w:marRight w:val="0"/>
      <w:marTop w:val="0"/>
      <w:marBottom w:val="0"/>
      <w:divBdr>
        <w:top w:val="none" w:sz="0" w:space="0" w:color="auto"/>
        <w:left w:val="none" w:sz="0" w:space="0" w:color="auto"/>
        <w:bottom w:val="none" w:sz="0" w:space="0" w:color="auto"/>
        <w:right w:val="none" w:sz="0" w:space="0" w:color="auto"/>
      </w:divBdr>
    </w:div>
    <w:div w:id="1565406732">
      <w:bodyDiv w:val="1"/>
      <w:marLeft w:val="0"/>
      <w:marRight w:val="0"/>
      <w:marTop w:val="0"/>
      <w:marBottom w:val="0"/>
      <w:divBdr>
        <w:top w:val="none" w:sz="0" w:space="0" w:color="auto"/>
        <w:left w:val="none" w:sz="0" w:space="0" w:color="auto"/>
        <w:bottom w:val="none" w:sz="0" w:space="0" w:color="auto"/>
        <w:right w:val="none" w:sz="0" w:space="0" w:color="auto"/>
      </w:divBdr>
    </w:div>
    <w:div w:id="1775245837">
      <w:bodyDiv w:val="1"/>
      <w:marLeft w:val="0"/>
      <w:marRight w:val="0"/>
      <w:marTop w:val="0"/>
      <w:marBottom w:val="0"/>
      <w:divBdr>
        <w:top w:val="none" w:sz="0" w:space="0" w:color="auto"/>
        <w:left w:val="none" w:sz="0" w:space="0" w:color="auto"/>
        <w:bottom w:val="none" w:sz="0" w:space="0" w:color="auto"/>
        <w:right w:val="none" w:sz="0" w:space="0" w:color="auto"/>
      </w:divBdr>
    </w:div>
    <w:div w:id="1957328790">
      <w:bodyDiv w:val="1"/>
      <w:marLeft w:val="0"/>
      <w:marRight w:val="0"/>
      <w:marTop w:val="0"/>
      <w:marBottom w:val="0"/>
      <w:divBdr>
        <w:top w:val="none" w:sz="0" w:space="0" w:color="auto"/>
        <w:left w:val="none" w:sz="0" w:space="0" w:color="auto"/>
        <w:bottom w:val="none" w:sz="0" w:space="0" w:color="auto"/>
        <w:right w:val="none" w:sz="0" w:space="0" w:color="auto"/>
      </w:divBdr>
    </w:div>
    <w:div w:id="21081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zamprogno\AppData\Local\Microsoft\Windows\Temporary%20Internet%20Files\Content.Outlook\27CGMYXH\MODELO%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A6CB-8DB8-488F-B704-C966F64E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TIMBRADO.dotx</Template>
  <TotalTime>4</TotalTime>
  <Pages>1</Pages>
  <Words>114</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Vitória, 07 de junho de 2013</vt:lpstr>
    </vt:vector>
  </TitlesOfParts>
  <Company>IPAJM</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Vitória, 07 de junho de 2013</dc:title>
  <dc:creator>Daniela Braga Araujo Zamprogno</dc:creator>
  <cp:lastModifiedBy>Renan Pizzol Broedel</cp:lastModifiedBy>
  <cp:revision>10</cp:revision>
  <cp:lastPrinted>2015-06-09T14:08:00Z</cp:lastPrinted>
  <dcterms:created xsi:type="dcterms:W3CDTF">2015-07-20T16:56:00Z</dcterms:created>
  <dcterms:modified xsi:type="dcterms:W3CDTF">2015-07-20T17:04:00Z</dcterms:modified>
</cp:coreProperties>
</file>