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32" w:rsidRDefault="00910532" w:rsidP="00910532">
      <w:pPr>
        <w:jc w:val="center"/>
        <w:rPr>
          <w:rFonts w:ascii="Century Gothic" w:hAnsi="Century Gothic"/>
          <w:b/>
          <w:sz w:val="28"/>
          <w:szCs w:val="28"/>
        </w:rPr>
      </w:pPr>
      <w:r w:rsidRPr="00AE7D7A">
        <w:rPr>
          <w:rFonts w:ascii="Century Gothic" w:hAnsi="Century Gothic"/>
          <w:b/>
          <w:sz w:val="28"/>
          <w:szCs w:val="28"/>
        </w:rPr>
        <w:t>CHE</w:t>
      </w:r>
      <w:r w:rsidR="00705CEC">
        <w:rPr>
          <w:rFonts w:ascii="Century Gothic" w:hAnsi="Century Gothic"/>
          <w:b/>
          <w:sz w:val="28"/>
          <w:szCs w:val="28"/>
        </w:rPr>
        <w:t>CK LIST – ELEIÇÕES CONSELHO 201</w:t>
      </w:r>
      <w:r w:rsidR="00C56948">
        <w:rPr>
          <w:rFonts w:ascii="Century Gothic" w:hAnsi="Century Gothic"/>
          <w:b/>
          <w:sz w:val="28"/>
          <w:szCs w:val="28"/>
        </w:rPr>
        <w:t>9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Chapa: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Poder/Patrocinador: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Titular:</w:t>
      </w:r>
    </w:p>
    <w:p w:rsidR="00910532" w:rsidRDefault="00910532" w:rsidP="009105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Suplente:</w:t>
      </w:r>
    </w:p>
    <w:p w:rsidR="00910532" w:rsidRDefault="00910532" w:rsidP="00910532">
      <w:pPr>
        <w:jc w:val="center"/>
        <w:rPr>
          <w:rFonts w:ascii="Century Gothic" w:hAnsi="Century Gothic"/>
          <w:b/>
          <w:sz w:val="28"/>
          <w:szCs w:val="28"/>
        </w:rPr>
      </w:pPr>
    </w:p>
    <w:p w:rsidR="00910532" w:rsidRDefault="00910532" w:rsidP="00910532">
      <w:pPr>
        <w:jc w:val="center"/>
        <w:rPr>
          <w:rFonts w:ascii="Century Gothic" w:hAnsi="Century Gothic"/>
          <w:b/>
          <w:sz w:val="28"/>
          <w:szCs w:val="28"/>
        </w:rPr>
      </w:pP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Requerimento de inscrição do candidato devidamente preenchido e assinado pelos representantes da chapa.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Declaração do candidato devidamente preenchido e assinado, sendo uma para cada integrante da chapa.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Temo de responsabilidade do titular, comprovação de não ter sofrido condenação criminal transitado em julgado.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Termo de responsabilidade do suplente, comprovação de não ter sofrido condenação criminal transitado em julgado.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>Currículo sintético de cada integrante da chapa.</w:t>
      </w:r>
    </w:p>
    <w:p w:rsidR="00910532" w:rsidRPr="00756C49" w:rsidRDefault="00910532" w:rsidP="00910532">
      <w:pPr>
        <w:pStyle w:val="PargrafodaLista"/>
        <w:numPr>
          <w:ilvl w:val="0"/>
          <w:numId w:val="11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56C49">
        <w:rPr>
          <w:rFonts w:ascii="Century Gothic" w:hAnsi="Century Gothic"/>
          <w:sz w:val="24"/>
          <w:szCs w:val="24"/>
        </w:rPr>
        <w:t xml:space="preserve">Currículo completo de cada candidato, titular e suplente. </w:t>
      </w:r>
    </w:p>
    <w:p w:rsidR="00DA5C11" w:rsidRDefault="00DA5C11" w:rsidP="00BC3ACE">
      <w:pPr>
        <w:rPr>
          <w:rFonts w:ascii="Arial Narrow" w:hAnsi="Arial Narrow"/>
        </w:rPr>
      </w:pPr>
    </w:p>
    <w:p w:rsidR="00910532" w:rsidRPr="00197589" w:rsidRDefault="00910532" w:rsidP="00BC3ACE">
      <w:pPr>
        <w:rPr>
          <w:rFonts w:ascii="Arial Narrow" w:hAnsi="Arial Narrow"/>
        </w:rPr>
      </w:pPr>
      <w:bookmarkStart w:id="0" w:name="_GoBack"/>
      <w:bookmarkEnd w:id="0"/>
    </w:p>
    <w:sectPr w:rsidR="00910532" w:rsidRPr="00197589" w:rsidSect="0091318B">
      <w:headerReference w:type="default" r:id="rId8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94" w:rsidRDefault="00B06094">
      <w:r>
        <w:separator/>
      </w:r>
    </w:p>
  </w:endnote>
  <w:endnote w:type="continuationSeparator" w:id="0">
    <w:p w:rsidR="00B06094" w:rsidRDefault="00B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94" w:rsidRDefault="00B06094">
      <w:r>
        <w:separator/>
      </w:r>
    </w:p>
  </w:footnote>
  <w:footnote w:type="continuationSeparator" w:id="0">
    <w:p w:rsidR="00B06094" w:rsidRDefault="00B0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57" w:rsidRDefault="00A43E89" w:rsidP="00664212">
    <w:pPr>
      <w:pStyle w:val="Cabealho"/>
      <w:jc w:val="center"/>
    </w:pPr>
    <w:r w:rsidRPr="004C2375">
      <w:rPr>
        <w:noProof/>
        <w:lang w:eastAsia="pt-BR"/>
      </w:rPr>
      <w:drawing>
        <wp:inline distT="0" distB="0" distL="0" distR="0" wp14:anchorId="71299DAA" wp14:editId="64927F96">
          <wp:extent cx="2715260" cy="1122045"/>
          <wp:effectExtent l="0" t="0" r="8890" b="1905"/>
          <wp:docPr id="11" name="Imagem 11" descr="C:\Users\awnvi_000\Documents\AAA\PREVES\GT Prev Comp\MONGERAL AEGON\Originais\Logo PRE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nvi_000\Documents\AAA\PREVES\GT Prev Comp\MONGERAL AEGON\Originais\Logo PRE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62275"/>
    <w:multiLevelType w:val="hybridMultilevel"/>
    <w:tmpl w:val="7EF866B0"/>
    <w:lvl w:ilvl="0" w:tplc="01A691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 w:val="0"/>
        <w:dstrike w:val="0"/>
        <w:sz w:val="32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32"/>
    <w:rsid w:val="000009B0"/>
    <w:rsid w:val="00015488"/>
    <w:rsid w:val="00022531"/>
    <w:rsid w:val="00026D0B"/>
    <w:rsid w:val="00040758"/>
    <w:rsid w:val="00045557"/>
    <w:rsid w:val="000560BC"/>
    <w:rsid w:val="00083752"/>
    <w:rsid w:val="0009081C"/>
    <w:rsid w:val="000C4602"/>
    <w:rsid w:val="000E43AE"/>
    <w:rsid w:val="00124B46"/>
    <w:rsid w:val="00157672"/>
    <w:rsid w:val="00167A6D"/>
    <w:rsid w:val="00197589"/>
    <w:rsid w:val="001A7254"/>
    <w:rsid w:val="001B289F"/>
    <w:rsid w:val="001D4DCC"/>
    <w:rsid w:val="001E2AFF"/>
    <w:rsid w:val="001F0442"/>
    <w:rsid w:val="0023458B"/>
    <w:rsid w:val="00241247"/>
    <w:rsid w:val="00247675"/>
    <w:rsid w:val="00253D9F"/>
    <w:rsid w:val="00266E4C"/>
    <w:rsid w:val="00283D25"/>
    <w:rsid w:val="002936DF"/>
    <w:rsid w:val="002B4397"/>
    <w:rsid w:val="002B75CE"/>
    <w:rsid w:val="002C7A8D"/>
    <w:rsid w:val="002E54BC"/>
    <w:rsid w:val="002F576F"/>
    <w:rsid w:val="003517B2"/>
    <w:rsid w:val="00360A55"/>
    <w:rsid w:val="00390FDB"/>
    <w:rsid w:val="003C0A9F"/>
    <w:rsid w:val="003D0A6A"/>
    <w:rsid w:val="00402598"/>
    <w:rsid w:val="00403CC1"/>
    <w:rsid w:val="0041145C"/>
    <w:rsid w:val="00421188"/>
    <w:rsid w:val="0042424E"/>
    <w:rsid w:val="00473D32"/>
    <w:rsid w:val="004775EA"/>
    <w:rsid w:val="00486C80"/>
    <w:rsid w:val="004A4295"/>
    <w:rsid w:val="004B6A55"/>
    <w:rsid w:val="004D06CB"/>
    <w:rsid w:val="004D3028"/>
    <w:rsid w:val="004D5D0F"/>
    <w:rsid w:val="004F0CC5"/>
    <w:rsid w:val="004F1FA4"/>
    <w:rsid w:val="004F47A5"/>
    <w:rsid w:val="00534444"/>
    <w:rsid w:val="00542E44"/>
    <w:rsid w:val="0055458D"/>
    <w:rsid w:val="00554EB2"/>
    <w:rsid w:val="0058509F"/>
    <w:rsid w:val="00586C41"/>
    <w:rsid w:val="005B0555"/>
    <w:rsid w:val="005C153D"/>
    <w:rsid w:val="005D0BF2"/>
    <w:rsid w:val="0061551F"/>
    <w:rsid w:val="0061570D"/>
    <w:rsid w:val="006373CA"/>
    <w:rsid w:val="006460E4"/>
    <w:rsid w:val="00664212"/>
    <w:rsid w:val="0066546F"/>
    <w:rsid w:val="00685F5A"/>
    <w:rsid w:val="00686C13"/>
    <w:rsid w:val="00694636"/>
    <w:rsid w:val="006966B3"/>
    <w:rsid w:val="006B0FE3"/>
    <w:rsid w:val="006B53D8"/>
    <w:rsid w:val="006C7C58"/>
    <w:rsid w:val="006E1FB0"/>
    <w:rsid w:val="006E2CFC"/>
    <w:rsid w:val="006E747F"/>
    <w:rsid w:val="00705CEC"/>
    <w:rsid w:val="00720F11"/>
    <w:rsid w:val="00725DB9"/>
    <w:rsid w:val="007651B3"/>
    <w:rsid w:val="007B5D80"/>
    <w:rsid w:val="007C05B2"/>
    <w:rsid w:val="007C2716"/>
    <w:rsid w:val="007E4997"/>
    <w:rsid w:val="007E5B41"/>
    <w:rsid w:val="00827976"/>
    <w:rsid w:val="0084363F"/>
    <w:rsid w:val="00851C73"/>
    <w:rsid w:val="008642AB"/>
    <w:rsid w:val="00866805"/>
    <w:rsid w:val="00887E5F"/>
    <w:rsid w:val="008A1FDC"/>
    <w:rsid w:val="008C4065"/>
    <w:rsid w:val="008F3260"/>
    <w:rsid w:val="009069C4"/>
    <w:rsid w:val="00910532"/>
    <w:rsid w:val="00912E76"/>
    <w:rsid w:val="0091318B"/>
    <w:rsid w:val="009256F9"/>
    <w:rsid w:val="00932D3C"/>
    <w:rsid w:val="00937CE5"/>
    <w:rsid w:val="009974B7"/>
    <w:rsid w:val="009A74F1"/>
    <w:rsid w:val="009B4F61"/>
    <w:rsid w:val="009E1E89"/>
    <w:rsid w:val="009F4A87"/>
    <w:rsid w:val="00A06C69"/>
    <w:rsid w:val="00A30B12"/>
    <w:rsid w:val="00A438A7"/>
    <w:rsid w:val="00A43E89"/>
    <w:rsid w:val="00A75DFB"/>
    <w:rsid w:val="00A76B1D"/>
    <w:rsid w:val="00A93676"/>
    <w:rsid w:val="00AA076B"/>
    <w:rsid w:val="00AB2BD4"/>
    <w:rsid w:val="00AC46D6"/>
    <w:rsid w:val="00AE1212"/>
    <w:rsid w:val="00AE5D9D"/>
    <w:rsid w:val="00AE6C32"/>
    <w:rsid w:val="00AE7E69"/>
    <w:rsid w:val="00B06094"/>
    <w:rsid w:val="00B232E3"/>
    <w:rsid w:val="00B438BF"/>
    <w:rsid w:val="00B52625"/>
    <w:rsid w:val="00B57140"/>
    <w:rsid w:val="00B8704C"/>
    <w:rsid w:val="00BB2D4F"/>
    <w:rsid w:val="00BC3ACE"/>
    <w:rsid w:val="00BD7913"/>
    <w:rsid w:val="00C111A1"/>
    <w:rsid w:val="00C45730"/>
    <w:rsid w:val="00C56948"/>
    <w:rsid w:val="00C61DBA"/>
    <w:rsid w:val="00C816AD"/>
    <w:rsid w:val="00C9670F"/>
    <w:rsid w:val="00CB38A2"/>
    <w:rsid w:val="00CC5DAB"/>
    <w:rsid w:val="00CE47CE"/>
    <w:rsid w:val="00CF1072"/>
    <w:rsid w:val="00CF4065"/>
    <w:rsid w:val="00D0309A"/>
    <w:rsid w:val="00D10DCE"/>
    <w:rsid w:val="00D74CD3"/>
    <w:rsid w:val="00DA4C11"/>
    <w:rsid w:val="00DA5C11"/>
    <w:rsid w:val="00DA708A"/>
    <w:rsid w:val="00DB1F47"/>
    <w:rsid w:val="00DD25D6"/>
    <w:rsid w:val="00E012D4"/>
    <w:rsid w:val="00E1615C"/>
    <w:rsid w:val="00E60013"/>
    <w:rsid w:val="00E60317"/>
    <w:rsid w:val="00E72083"/>
    <w:rsid w:val="00E95E10"/>
    <w:rsid w:val="00EF2C3D"/>
    <w:rsid w:val="00EF6503"/>
    <w:rsid w:val="00F431B6"/>
    <w:rsid w:val="00FB2B63"/>
    <w:rsid w:val="00FC5722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27107E"/>
  <w15:docId w15:val="{92533B80-FF3A-4799-85D9-888FE3F0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5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B42E-10EF-4238-8BDF-A19F51AE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0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Timbrado</vt:lpstr>
    </vt:vector>
  </TitlesOfParts>
  <Company>IPAJM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Timbrado</dc:title>
  <dc:creator>SUELEN H. DA SILVA</dc:creator>
  <cp:lastModifiedBy>Renan Pizzol Broedel</cp:lastModifiedBy>
  <cp:revision>4</cp:revision>
  <cp:lastPrinted>2014-02-08T04:58:00Z</cp:lastPrinted>
  <dcterms:created xsi:type="dcterms:W3CDTF">2015-07-30T18:30:00Z</dcterms:created>
  <dcterms:modified xsi:type="dcterms:W3CDTF">2019-05-17T19:17:00Z</dcterms:modified>
  <cp:category>Modelos</cp:category>
</cp:coreProperties>
</file>