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532" w:rsidRDefault="00910532" w:rsidP="00910532">
      <w:pPr>
        <w:jc w:val="center"/>
        <w:rPr>
          <w:rFonts w:ascii="Century Gothic" w:hAnsi="Century Gothic"/>
          <w:b/>
          <w:sz w:val="28"/>
          <w:szCs w:val="28"/>
        </w:rPr>
      </w:pPr>
      <w:r w:rsidRPr="00AE7D7A">
        <w:rPr>
          <w:rFonts w:ascii="Century Gothic" w:hAnsi="Century Gothic"/>
          <w:b/>
          <w:sz w:val="28"/>
          <w:szCs w:val="28"/>
        </w:rPr>
        <w:t>CHE</w:t>
      </w:r>
      <w:r w:rsidR="00705CEC">
        <w:rPr>
          <w:rFonts w:ascii="Century Gothic" w:hAnsi="Century Gothic"/>
          <w:b/>
          <w:sz w:val="28"/>
          <w:szCs w:val="28"/>
        </w:rPr>
        <w:t>CK LIST – ELEIÇÕES CONSELHO 2017</w:t>
      </w:r>
      <w:bookmarkStart w:id="0" w:name="_GoBack"/>
      <w:bookmarkEnd w:id="0"/>
    </w:p>
    <w:p w:rsidR="00910532" w:rsidRDefault="00910532" w:rsidP="00910532">
      <w:pPr>
        <w:rPr>
          <w:rFonts w:ascii="Century Gothic" w:hAnsi="Century Gothic"/>
          <w:b/>
          <w:sz w:val="28"/>
          <w:szCs w:val="28"/>
        </w:rPr>
      </w:pPr>
    </w:p>
    <w:p w:rsidR="00910532" w:rsidRDefault="00910532" w:rsidP="00910532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Chapa:</w:t>
      </w:r>
    </w:p>
    <w:p w:rsidR="00910532" w:rsidRDefault="00910532" w:rsidP="00910532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Poder/Patrocinador:</w:t>
      </w:r>
    </w:p>
    <w:p w:rsidR="00910532" w:rsidRDefault="00910532" w:rsidP="00910532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Titular:</w:t>
      </w:r>
    </w:p>
    <w:p w:rsidR="00910532" w:rsidRDefault="00910532" w:rsidP="00910532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Suplente:</w:t>
      </w:r>
    </w:p>
    <w:p w:rsidR="00910532" w:rsidRDefault="00910532" w:rsidP="00910532">
      <w:pPr>
        <w:jc w:val="center"/>
        <w:rPr>
          <w:rFonts w:ascii="Century Gothic" w:hAnsi="Century Gothic"/>
          <w:b/>
          <w:sz w:val="28"/>
          <w:szCs w:val="28"/>
        </w:rPr>
      </w:pPr>
    </w:p>
    <w:p w:rsidR="00910532" w:rsidRDefault="00910532" w:rsidP="00910532">
      <w:pPr>
        <w:jc w:val="center"/>
        <w:rPr>
          <w:rFonts w:ascii="Century Gothic" w:hAnsi="Century Gothic"/>
          <w:b/>
          <w:sz w:val="28"/>
          <w:szCs w:val="28"/>
        </w:rPr>
      </w:pPr>
    </w:p>
    <w:p w:rsidR="00910532" w:rsidRPr="00756C49" w:rsidRDefault="00910532" w:rsidP="00910532">
      <w:pPr>
        <w:pStyle w:val="PargrafodaLista"/>
        <w:numPr>
          <w:ilvl w:val="0"/>
          <w:numId w:val="11"/>
        </w:numPr>
        <w:spacing w:after="160" w:line="259" w:lineRule="auto"/>
        <w:jc w:val="both"/>
        <w:rPr>
          <w:rFonts w:ascii="Century Gothic" w:hAnsi="Century Gothic"/>
          <w:sz w:val="24"/>
          <w:szCs w:val="24"/>
        </w:rPr>
      </w:pPr>
      <w:r w:rsidRPr="00756C49">
        <w:rPr>
          <w:rFonts w:ascii="Century Gothic" w:hAnsi="Century Gothic"/>
          <w:sz w:val="24"/>
          <w:szCs w:val="24"/>
        </w:rPr>
        <w:t>Requerimento de inscrição do candidato devidamente preenchido e assinado pelos representantes da chapa.</w:t>
      </w:r>
    </w:p>
    <w:p w:rsidR="00910532" w:rsidRPr="00756C49" w:rsidRDefault="00910532" w:rsidP="00910532">
      <w:pPr>
        <w:pStyle w:val="PargrafodaLista"/>
        <w:numPr>
          <w:ilvl w:val="0"/>
          <w:numId w:val="11"/>
        </w:numPr>
        <w:spacing w:after="160" w:line="259" w:lineRule="auto"/>
        <w:jc w:val="both"/>
        <w:rPr>
          <w:rFonts w:ascii="Century Gothic" w:hAnsi="Century Gothic"/>
          <w:sz w:val="24"/>
          <w:szCs w:val="24"/>
        </w:rPr>
      </w:pPr>
      <w:r w:rsidRPr="00756C49">
        <w:rPr>
          <w:rFonts w:ascii="Century Gothic" w:hAnsi="Century Gothic"/>
          <w:sz w:val="24"/>
          <w:szCs w:val="24"/>
        </w:rPr>
        <w:t>Declaração do candidato devidamente preenchido e assinado, sendo uma para cada integrante da chapa.</w:t>
      </w:r>
    </w:p>
    <w:p w:rsidR="00910532" w:rsidRPr="00756C49" w:rsidRDefault="00910532" w:rsidP="00910532">
      <w:pPr>
        <w:pStyle w:val="PargrafodaLista"/>
        <w:numPr>
          <w:ilvl w:val="0"/>
          <w:numId w:val="11"/>
        </w:numPr>
        <w:spacing w:after="160" w:line="259" w:lineRule="auto"/>
        <w:jc w:val="both"/>
        <w:rPr>
          <w:rFonts w:ascii="Century Gothic" w:hAnsi="Century Gothic"/>
          <w:sz w:val="24"/>
          <w:szCs w:val="24"/>
        </w:rPr>
      </w:pPr>
      <w:r w:rsidRPr="00756C49">
        <w:rPr>
          <w:rFonts w:ascii="Century Gothic" w:hAnsi="Century Gothic"/>
          <w:sz w:val="24"/>
          <w:szCs w:val="24"/>
        </w:rPr>
        <w:t>Temo de responsabilidade do titular, comprovação de não ter sofrido condenação criminal transitado em julgado.</w:t>
      </w:r>
    </w:p>
    <w:p w:rsidR="00910532" w:rsidRPr="00756C49" w:rsidRDefault="00910532" w:rsidP="00910532">
      <w:pPr>
        <w:pStyle w:val="PargrafodaLista"/>
        <w:numPr>
          <w:ilvl w:val="0"/>
          <w:numId w:val="11"/>
        </w:numPr>
        <w:spacing w:after="160" w:line="259" w:lineRule="auto"/>
        <w:jc w:val="both"/>
        <w:rPr>
          <w:rFonts w:ascii="Century Gothic" w:hAnsi="Century Gothic"/>
          <w:sz w:val="24"/>
          <w:szCs w:val="24"/>
        </w:rPr>
      </w:pPr>
      <w:r w:rsidRPr="00756C49">
        <w:rPr>
          <w:rFonts w:ascii="Century Gothic" w:hAnsi="Century Gothic"/>
          <w:sz w:val="24"/>
          <w:szCs w:val="24"/>
        </w:rPr>
        <w:t>Termo de responsabilidade do suplente, comprovação de não ter sofrido condenação criminal transitado em julgado.</w:t>
      </w:r>
    </w:p>
    <w:p w:rsidR="00910532" w:rsidRPr="00756C49" w:rsidRDefault="00910532" w:rsidP="00910532">
      <w:pPr>
        <w:pStyle w:val="PargrafodaLista"/>
        <w:numPr>
          <w:ilvl w:val="0"/>
          <w:numId w:val="11"/>
        </w:numPr>
        <w:spacing w:after="160" w:line="259" w:lineRule="auto"/>
        <w:jc w:val="both"/>
        <w:rPr>
          <w:rFonts w:ascii="Century Gothic" w:hAnsi="Century Gothic"/>
          <w:sz w:val="24"/>
          <w:szCs w:val="24"/>
        </w:rPr>
      </w:pPr>
      <w:r w:rsidRPr="00756C49">
        <w:rPr>
          <w:rFonts w:ascii="Century Gothic" w:hAnsi="Century Gothic"/>
          <w:sz w:val="24"/>
          <w:szCs w:val="24"/>
        </w:rPr>
        <w:t>Currículo sintético de cada integrante da chapa.</w:t>
      </w:r>
    </w:p>
    <w:p w:rsidR="00910532" w:rsidRPr="00756C49" w:rsidRDefault="00910532" w:rsidP="00910532">
      <w:pPr>
        <w:pStyle w:val="PargrafodaLista"/>
        <w:numPr>
          <w:ilvl w:val="0"/>
          <w:numId w:val="11"/>
        </w:numPr>
        <w:spacing w:after="160" w:line="259" w:lineRule="auto"/>
        <w:jc w:val="both"/>
        <w:rPr>
          <w:rFonts w:ascii="Century Gothic" w:hAnsi="Century Gothic"/>
          <w:sz w:val="24"/>
          <w:szCs w:val="24"/>
        </w:rPr>
      </w:pPr>
      <w:r w:rsidRPr="00756C49">
        <w:rPr>
          <w:rFonts w:ascii="Century Gothic" w:hAnsi="Century Gothic"/>
          <w:sz w:val="24"/>
          <w:szCs w:val="24"/>
        </w:rPr>
        <w:t xml:space="preserve">Currículo completo de cada candidato, titular e suplente. </w:t>
      </w:r>
    </w:p>
    <w:p w:rsidR="00DA5C11" w:rsidRDefault="00DA5C11" w:rsidP="00BC3ACE">
      <w:pPr>
        <w:rPr>
          <w:rFonts w:ascii="Arial Narrow" w:hAnsi="Arial Narrow"/>
        </w:rPr>
      </w:pPr>
    </w:p>
    <w:p w:rsidR="00910532" w:rsidRPr="00197589" w:rsidRDefault="00910532" w:rsidP="00BC3ACE">
      <w:pPr>
        <w:rPr>
          <w:rFonts w:ascii="Arial Narrow" w:hAnsi="Arial Narrow"/>
        </w:rPr>
      </w:pPr>
    </w:p>
    <w:sectPr w:rsidR="00910532" w:rsidRPr="00197589" w:rsidSect="0091318B">
      <w:headerReference w:type="default" r:id="rId8"/>
      <w:footerReference w:type="default" r:id="rId9"/>
      <w:pgSz w:w="11906" w:h="16838"/>
      <w:pgMar w:top="1418" w:right="1701" w:bottom="1134" w:left="170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094" w:rsidRDefault="00B06094">
      <w:r>
        <w:separator/>
      </w:r>
    </w:p>
  </w:endnote>
  <w:endnote w:type="continuationSeparator" w:id="0">
    <w:p w:rsidR="00B06094" w:rsidRDefault="00B06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F47" w:rsidRDefault="00DB1F47" w:rsidP="00EF6503">
    <w:pPr>
      <w:pStyle w:val="Rodap"/>
      <w:pBdr>
        <w:bottom w:val="single" w:sz="6" w:space="1" w:color="auto"/>
      </w:pBdr>
      <w:jc w:val="center"/>
      <w:rPr>
        <w:rFonts w:ascii="Verdana" w:hAnsi="Verdana"/>
        <w:sz w:val="18"/>
        <w:szCs w:val="18"/>
      </w:rPr>
    </w:pPr>
  </w:p>
  <w:p w:rsidR="00EF6503" w:rsidRDefault="00EF6503" w:rsidP="00EF6503">
    <w:pPr>
      <w:pStyle w:val="Rodap"/>
      <w:jc w:val="center"/>
      <w:rPr>
        <w:rFonts w:ascii="Verdana" w:hAnsi="Verdana"/>
        <w:sz w:val="18"/>
        <w:szCs w:val="18"/>
      </w:rPr>
    </w:pPr>
    <w:r w:rsidRPr="00EF6503">
      <w:rPr>
        <w:rFonts w:ascii="Verdana" w:hAnsi="Verdana"/>
        <w:sz w:val="18"/>
        <w:szCs w:val="18"/>
      </w:rPr>
      <w:t>Rua Nestor Gomes, 277, 5º andar, Ed. Anchieta, Centro, Vitória, ES, C</w:t>
    </w:r>
    <w:r w:rsidR="00E1615C">
      <w:rPr>
        <w:rFonts w:ascii="Verdana" w:hAnsi="Verdana"/>
        <w:sz w:val="18"/>
        <w:szCs w:val="18"/>
      </w:rPr>
      <w:t>EP</w:t>
    </w:r>
    <w:r w:rsidRPr="00EF6503">
      <w:rPr>
        <w:rFonts w:ascii="Verdana" w:hAnsi="Verdana"/>
        <w:sz w:val="18"/>
        <w:szCs w:val="18"/>
      </w:rPr>
      <w:t>: 29015-</w:t>
    </w:r>
    <w:r w:rsidR="00E1615C" w:rsidRPr="00EF6503">
      <w:rPr>
        <w:rFonts w:ascii="Verdana" w:hAnsi="Verdana"/>
        <w:sz w:val="18"/>
        <w:szCs w:val="18"/>
      </w:rPr>
      <w:t>150.</w:t>
    </w:r>
  </w:p>
  <w:p w:rsidR="00EF6503" w:rsidRPr="00EF6503" w:rsidRDefault="00EF6503" w:rsidP="00EF6503">
    <w:pPr>
      <w:pStyle w:val="Rodap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Telefone: (27) </w:t>
    </w:r>
    <w:r w:rsidR="006C7C58">
      <w:rPr>
        <w:rFonts w:ascii="Verdana" w:hAnsi="Verdana"/>
        <w:sz w:val="18"/>
        <w:szCs w:val="18"/>
      </w:rPr>
      <w:t>3322-9</w:t>
    </w:r>
    <w:r w:rsidR="00534444">
      <w:rPr>
        <w:rFonts w:ascii="Verdana" w:hAnsi="Verdana"/>
        <w:sz w:val="18"/>
        <w:szCs w:val="18"/>
      </w:rPr>
      <w:t>802</w:t>
    </w:r>
    <w:r>
      <w:rPr>
        <w:rFonts w:ascii="Verdana" w:hAnsi="Verdana"/>
        <w:sz w:val="18"/>
        <w:szCs w:val="18"/>
      </w:rPr>
      <w:t xml:space="preserve"> / E</w:t>
    </w:r>
    <w:r w:rsidR="00E1615C">
      <w:rPr>
        <w:rFonts w:ascii="Verdana" w:hAnsi="Verdana"/>
        <w:sz w:val="18"/>
        <w:szCs w:val="18"/>
      </w:rPr>
      <w:t>-</w:t>
    </w:r>
    <w:r>
      <w:rPr>
        <w:rFonts w:ascii="Verdana" w:hAnsi="Verdana"/>
        <w:sz w:val="18"/>
        <w:szCs w:val="18"/>
      </w:rPr>
      <w:t xml:space="preserve">mail: </w:t>
    </w:r>
    <w:r w:rsidR="00534444">
      <w:rPr>
        <w:rFonts w:ascii="Verdana" w:hAnsi="Verdana"/>
        <w:sz w:val="18"/>
        <w:szCs w:val="18"/>
      </w:rPr>
      <w:t>contato</w:t>
    </w:r>
    <w:r>
      <w:rPr>
        <w:rFonts w:ascii="Verdana" w:hAnsi="Verdana"/>
        <w:sz w:val="18"/>
        <w:szCs w:val="18"/>
      </w:rPr>
      <w:t>@</w:t>
    </w:r>
    <w:r w:rsidR="006C7C58">
      <w:rPr>
        <w:rFonts w:ascii="Verdana" w:hAnsi="Verdana"/>
        <w:sz w:val="18"/>
        <w:szCs w:val="18"/>
      </w:rPr>
      <w:t>preves</w:t>
    </w:r>
    <w:r>
      <w:rPr>
        <w:rFonts w:ascii="Verdana" w:hAnsi="Verdana"/>
        <w:sz w:val="18"/>
        <w:szCs w:val="18"/>
      </w:rPr>
      <w:t>.es.gov.br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094" w:rsidRDefault="00B06094">
      <w:r>
        <w:separator/>
      </w:r>
    </w:p>
  </w:footnote>
  <w:footnote w:type="continuationSeparator" w:id="0">
    <w:p w:rsidR="00B06094" w:rsidRDefault="00B06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557" w:rsidRDefault="00A43E89" w:rsidP="00664212">
    <w:pPr>
      <w:pStyle w:val="Cabealho"/>
      <w:jc w:val="center"/>
    </w:pPr>
    <w:r w:rsidRPr="004C2375">
      <w:rPr>
        <w:noProof/>
        <w:lang w:eastAsia="pt-BR"/>
      </w:rPr>
      <w:drawing>
        <wp:inline distT="0" distB="0" distL="0" distR="0" wp14:anchorId="71299DAA" wp14:editId="64927F96">
          <wp:extent cx="2715260" cy="1122045"/>
          <wp:effectExtent l="0" t="0" r="8890" b="1905"/>
          <wp:docPr id="11" name="Imagem 11" descr="C:\Users\awnvi_000\Documents\AAA\PREVES\GT Prev Comp\MONGERAL AEGON\Originais\Logo PREV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wnvi_000\Documents\AAA\PREVES\GT Prev Comp\MONGERAL AEGON\Originais\Logo PREV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5260" cy="1122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1188" w:rsidRDefault="00421188" w:rsidP="00421188">
    <w:pPr>
      <w:pStyle w:val="Cabealh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34690"/>
    <w:multiLevelType w:val="hybridMultilevel"/>
    <w:tmpl w:val="75BC30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A393C"/>
    <w:multiLevelType w:val="hybridMultilevel"/>
    <w:tmpl w:val="F7D441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5069C"/>
    <w:multiLevelType w:val="hybridMultilevel"/>
    <w:tmpl w:val="9A7C2E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53580"/>
    <w:multiLevelType w:val="hybridMultilevel"/>
    <w:tmpl w:val="71C2B0F0"/>
    <w:lvl w:ilvl="0" w:tplc="6304150C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BCF4F42"/>
    <w:multiLevelType w:val="hybridMultilevel"/>
    <w:tmpl w:val="BD607D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0066E"/>
    <w:multiLevelType w:val="hybridMultilevel"/>
    <w:tmpl w:val="13DAD2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00BF4"/>
    <w:multiLevelType w:val="hybridMultilevel"/>
    <w:tmpl w:val="79AE8D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732C3"/>
    <w:multiLevelType w:val="hybridMultilevel"/>
    <w:tmpl w:val="1F381A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62275"/>
    <w:multiLevelType w:val="hybridMultilevel"/>
    <w:tmpl w:val="7EF866B0"/>
    <w:lvl w:ilvl="0" w:tplc="01A6913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trike w:val="0"/>
        <w:dstrike w:val="0"/>
        <w:sz w:val="32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651EE"/>
    <w:multiLevelType w:val="hybridMultilevel"/>
    <w:tmpl w:val="C0D41C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E5B51"/>
    <w:multiLevelType w:val="multilevel"/>
    <w:tmpl w:val="A9DE1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ourier New" w:hAnsi="Courier New" w:cs="Courier New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32"/>
    <w:rsid w:val="000009B0"/>
    <w:rsid w:val="00015488"/>
    <w:rsid w:val="00022531"/>
    <w:rsid w:val="00026D0B"/>
    <w:rsid w:val="00040758"/>
    <w:rsid w:val="00045557"/>
    <w:rsid w:val="000560BC"/>
    <w:rsid w:val="00083752"/>
    <w:rsid w:val="0009081C"/>
    <w:rsid w:val="000C4602"/>
    <w:rsid w:val="000E43AE"/>
    <w:rsid w:val="00124B46"/>
    <w:rsid w:val="00157672"/>
    <w:rsid w:val="00167A6D"/>
    <w:rsid w:val="00197589"/>
    <w:rsid w:val="001A7254"/>
    <w:rsid w:val="001B289F"/>
    <w:rsid w:val="001D4DCC"/>
    <w:rsid w:val="001E2AFF"/>
    <w:rsid w:val="001F0442"/>
    <w:rsid w:val="0023458B"/>
    <w:rsid w:val="00241247"/>
    <w:rsid w:val="00247675"/>
    <w:rsid w:val="00253D9F"/>
    <w:rsid w:val="00266E4C"/>
    <w:rsid w:val="00283D25"/>
    <w:rsid w:val="002936DF"/>
    <w:rsid w:val="002B4397"/>
    <w:rsid w:val="002B75CE"/>
    <w:rsid w:val="002C7A8D"/>
    <w:rsid w:val="002E54BC"/>
    <w:rsid w:val="002F576F"/>
    <w:rsid w:val="003517B2"/>
    <w:rsid w:val="00360A55"/>
    <w:rsid w:val="00390FDB"/>
    <w:rsid w:val="003C0A9F"/>
    <w:rsid w:val="003D0A6A"/>
    <w:rsid w:val="00402598"/>
    <w:rsid w:val="00403CC1"/>
    <w:rsid w:val="0041145C"/>
    <w:rsid w:val="00421188"/>
    <w:rsid w:val="0042424E"/>
    <w:rsid w:val="00473D32"/>
    <w:rsid w:val="004775EA"/>
    <w:rsid w:val="00486C80"/>
    <w:rsid w:val="004A4295"/>
    <w:rsid w:val="004B6A55"/>
    <w:rsid w:val="004D06CB"/>
    <w:rsid w:val="004D3028"/>
    <w:rsid w:val="004D5D0F"/>
    <w:rsid w:val="004F0CC5"/>
    <w:rsid w:val="004F1FA4"/>
    <w:rsid w:val="004F47A5"/>
    <w:rsid w:val="00534444"/>
    <w:rsid w:val="00542E44"/>
    <w:rsid w:val="0055458D"/>
    <w:rsid w:val="00554EB2"/>
    <w:rsid w:val="0058509F"/>
    <w:rsid w:val="00586C41"/>
    <w:rsid w:val="005B0555"/>
    <w:rsid w:val="005C153D"/>
    <w:rsid w:val="005D0BF2"/>
    <w:rsid w:val="0061551F"/>
    <w:rsid w:val="0061570D"/>
    <w:rsid w:val="006373CA"/>
    <w:rsid w:val="006460E4"/>
    <w:rsid w:val="00664212"/>
    <w:rsid w:val="0066546F"/>
    <w:rsid w:val="00685F5A"/>
    <w:rsid w:val="00686C13"/>
    <w:rsid w:val="00694636"/>
    <w:rsid w:val="006966B3"/>
    <w:rsid w:val="006B0FE3"/>
    <w:rsid w:val="006B53D8"/>
    <w:rsid w:val="006C7C58"/>
    <w:rsid w:val="006E1FB0"/>
    <w:rsid w:val="006E2CFC"/>
    <w:rsid w:val="006E747F"/>
    <w:rsid w:val="00705CEC"/>
    <w:rsid w:val="00720F11"/>
    <w:rsid w:val="00725DB9"/>
    <w:rsid w:val="007651B3"/>
    <w:rsid w:val="007B5D80"/>
    <w:rsid w:val="007C05B2"/>
    <w:rsid w:val="007C2716"/>
    <w:rsid w:val="007E4997"/>
    <w:rsid w:val="007E5B41"/>
    <w:rsid w:val="00827976"/>
    <w:rsid w:val="0084363F"/>
    <w:rsid w:val="00851C73"/>
    <w:rsid w:val="008642AB"/>
    <w:rsid w:val="00866805"/>
    <w:rsid w:val="00887E5F"/>
    <w:rsid w:val="008A1FDC"/>
    <w:rsid w:val="008C4065"/>
    <w:rsid w:val="008F3260"/>
    <w:rsid w:val="009069C4"/>
    <w:rsid w:val="00910532"/>
    <w:rsid w:val="00912E76"/>
    <w:rsid w:val="0091318B"/>
    <w:rsid w:val="009256F9"/>
    <w:rsid w:val="00932D3C"/>
    <w:rsid w:val="00937CE5"/>
    <w:rsid w:val="009974B7"/>
    <w:rsid w:val="009A74F1"/>
    <w:rsid w:val="009B4F61"/>
    <w:rsid w:val="009E1E89"/>
    <w:rsid w:val="009F4A87"/>
    <w:rsid w:val="00A06C69"/>
    <w:rsid w:val="00A30B12"/>
    <w:rsid w:val="00A438A7"/>
    <w:rsid w:val="00A43E89"/>
    <w:rsid w:val="00A75DFB"/>
    <w:rsid w:val="00A76B1D"/>
    <w:rsid w:val="00A93676"/>
    <w:rsid w:val="00AA076B"/>
    <w:rsid w:val="00AB2BD4"/>
    <w:rsid w:val="00AC46D6"/>
    <w:rsid w:val="00AE1212"/>
    <w:rsid w:val="00AE5D9D"/>
    <w:rsid w:val="00AE6C32"/>
    <w:rsid w:val="00AE7E69"/>
    <w:rsid w:val="00B06094"/>
    <w:rsid w:val="00B232E3"/>
    <w:rsid w:val="00B438BF"/>
    <w:rsid w:val="00B52625"/>
    <w:rsid w:val="00B57140"/>
    <w:rsid w:val="00B8704C"/>
    <w:rsid w:val="00BB2D4F"/>
    <w:rsid w:val="00BC3ACE"/>
    <w:rsid w:val="00BD7913"/>
    <w:rsid w:val="00C111A1"/>
    <w:rsid w:val="00C45730"/>
    <w:rsid w:val="00C61DBA"/>
    <w:rsid w:val="00C816AD"/>
    <w:rsid w:val="00C9670F"/>
    <w:rsid w:val="00CB38A2"/>
    <w:rsid w:val="00CC5DAB"/>
    <w:rsid w:val="00CE47CE"/>
    <w:rsid w:val="00CF1072"/>
    <w:rsid w:val="00CF4065"/>
    <w:rsid w:val="00D0309A"/>
    <w:rsid w:val="00D10DCE"/>
    <w:rsid w:val="00D74CD3"/>
    <w:rsid w:val="00DA4C11"/>
    <w:rsid w:val="00DA5C11"/>
    <w:rsid w:val="00DA708A"/>
    <w:rsid w:val="00DB1F47"/>
    <w:rsid w:val="00DD25D6"/>
    <w:rsid w:val="00E012D4"/>
    <w:rsid w:val="00E1615C"/>
    <w:rsid w:val="00E60013"/>
    <w:rsid w:val="00E60317"/>
    <w:rsid w:val="00E72083"/>
    <w:rsid w:val="00E95E10"/>
    <w:rsid w:val="00EF2C3D"/>
    <w:rsid w:val="00EF6503"/>
    <w:rsid w:val="00F431B6"/>
    <w:rsid w:val="00FB2B63"/>
    <w:rsid w:val="00FC5722"/>
    <w:rsid w:val="00FE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2533B80-FF3A-4799-85D9-888FE3F0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53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5E10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6B0FE3"/>
    <w:pPr>
      <w:spacing w:before="100" w:beforeAutospacing="1" w:after="119"/>
    </w:pPr>
  </w:style>
  <w:style w:type="paragraph" w:customStyle="1" w:styleId="western">
    <w:name w:val="western"/>
    <w:basedOn w:val="Normal"/>
    <w:rsid w:val="006B0FE3"/>
    <w:pPr>
      <w:spacing w:before="100" w:beforeAutospacing="1" w:after="119"/>
    </w:pPr>
  </w:style>
  <w:style w:type="character" w:styleId="Hyperlink">
    <w:name w:val="Hyperlink"/>
    <w:rsid w:val="006B0FE3"/>
    <w:rPr>
      <w:color w:val="0000FF"/>
      <w:u w:val="single"/>
    </w:rPr>
  </w:style>
  <w:style w:type="paragraph" w:styleId="Cabealho">
    <w:name w:val="header"/>
    <w:basedOn w:val="Normal"/>
    <w:rsid w:val="006B0FE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B0FE3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7C2716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Ttulo3Char">
    <w:name w:val="Título 3 Char"/>
    <w:link w:val="Ttulo3"/>
    <w:uiPriority w:val="9"/>
    <w:semiHidden/>
    <w:rsid w:val="00E95E10"/>
    <w:rPr>
      <w:rFonts w:ascii="Cambria" w:hAnsi="Cambria"/>
      <w:b/>
      <w:bCs/>
      <w:color w:val="4F81BD"/>
      <w:sz w:val="22"/>
      <w:szCs w:val="22"/>
      <w:lang w:eastAsia="en-US"/>
    </w:rPr>
  </w:style>
  <w:style w:type="paragraph" w:customStyle="1" w:styleId="Default">
    <w:name w:val="Default"/>
    <w:rsid w:val="00247675"/>
    <w:pPr>
      <w:autoSpaceDE w:val="0"/>
      <w:autoSpaceDN w:val="0"/>
      <w:adjustRightInd w:val="0"/>
    </w:pPr>
    <w:rPr>
      <w:rFonts w:ascii="Arial" w:eastAsia="Times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D10D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10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UBLICO\MODELOS\MODELO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C518F-7C03-4CFD-93E0-4971ADE76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TIMBRADO.dotx</Template>
  <TotalTime>0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Timbrado</vt:lpstr>
    </vt:vector>
  </TitlesOfParts>
  <Company>IPAJM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Timbrado</dc:title>
  <dc:creator>SUELEN H. DA SILVA</dc:creator>
  <cp:lastModifiedBy>Renan Pizzol Broedel</cp:lastModifiedBy>
  <cp:revision>3</cp:revision>
  <cp:lastPrinted>2014-02-08T04:58:00Z</cp:lastPrinted>
  <dcterms:created xsi:type="dcterms:W3CDTF">2015-07-30T18:30:00Z</dcterms:created>
  <dcterms:modified xsi:type="dcterms:W3CDTF">2017-07-20T14:50:00Z</dcterms:modified>
  <cp:category>Modelos</cp:category>
</cp:coreProperties>
</file>